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sz w:val="24"/>
          <w:szCs w:val="24"/>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E56472" w:rsidRDefault="0021005D" w:rsidP="004E4DCC">
      <w:pPr>
        <w:tabs>
          <w:tab w:val="left" w:pos="0"/>
        </w:tabs>
        <w:spacing w:after="0"/>
        <w:jc w:val="both"/>
        <w:rPr>
          <w:rFonts w:cs="Calibri"/>
        </w:rPr>
      </w:pPr>
      <w:bookmarkStart w:id="0" w:name="_GoBack"/>
      <w:bookmarkEnd w:id="0"/>
      <w:r w:rsidRPr="0021005D">
        <w:rPr>
          <w:rFonts w:cs="Calibri"/>
        </w:rPr>
        <w:lastRenderedPageBreak/>
        <w:t>RECOMENDACIONES DURANTE EL REGISTRO AL SECOP II. </w:t>
      </w:r>
    </w:p>
    <w:p w:rsidR="0021005D" w:rsidRDefault="0021005D" w:rsidP="004E4DCC">
      <w:pPr>
        <w:tabs>
          <w:tab w:val="left" w:pos="0"/>
        </w:tabs>
        <w:spacing w:after="0"/>
        <w:jc w:val="both"/>
        <w:rPr>
          <w:rFonts w:cs="Calibri"/>
        </w:rPr>
      </w:pPr>
    </w:p>
    <w:p w:rsidR="0021005D" w:rsidRPr="0021005D" w:rsidRDefault="0021005D" w:rsidP="0021005D">
      <w:pPr>
        <w:pStyle w:val="Prrafodelista"/>
        <w:numPr>
          <w:ilvl w:val="0"/>
          <w:numId w:val="36"/>
        </w:numPr>
        <w:tabs>
          <w:tab w:val="left" w:pos="0"/>
        </w:tabs>
        <w:spacing w:after="0"/>
        <w:jc w:val="both"/>
        <w:rPr>
          <w:rFonts w:cs="Calibri"/>
        </w:rPr>
      </w:pPr>
      <w:r w:rsidRPr="0021005D">
        <w:rPr>
          <w:rFonts w:cs="Calibri"/>
        </w:rPr>
        <w:t>Leer cuidadosamente la guía, siguiendo paso a paso el proceso de registro.</w:t>
      </w:r>
    </w:p>
    <w:p w:rsidR="0021005D" w:rsidRPr="0021005D" w:rsidRDefault="0021005D" w:rsidP="0021005D">
      <w:pPr>
        <w:pStyle w:val="Prrafodelista"/>
        <w:numPr>
          <w:ilvl w:val="0"/>
          <w:numId w:val="36"/>
        </w:numPr>
        <w:tabs>
          <w:tab w:val="left" w:pos="0"/>
        </w:tabs>
        <w:spacing w:after="0"/>
        <w:jc w:val="both"/>
        <w:rPr>
          <w:rFonts w:cs="Calibri"/>
        </w:rPr>
      </w:pPr>
      <w:r w:rsidRPr="0021005D">
        <w:rPr>
          <w:rFonts w:cs="Calibri"/>
        </w:rPr>
        <w:t>Los Contratistas (CPS) como personas naturales deben tener en cuenta estrictamente la NOTA incluida en la página 2 del documento adjunto (Guía rápida para el Registro de Proveedores en el SECOP II), que establece lo siguiente: "NOTA: Si usted es una persona natural puede registrarse en el SECOP II con una cuenta de un único usuario. Es decir, usted cumple el rol de usuario administrador y Proveedor simultáneamente".</w:t>
      </w:r>
    </w:p>
    <w:p w:rsidR="0021005D" w:rsidRPr="0021005D" w:rsidRDefault="0021005D" w:rsidP="0021005D">
      <w:pPr>
        <w:pStyle w:val="Prrafodelista"/>
        <w:numPr>
          <w:ilvl w:val="0"/>
          <w:numId w:val="36"/>
        </w:numPr>
        <w:tabs>
          <w:tab w:val="left" w:pos="0"/>
        </w:tabs>
        <w:spacing w:after="0"/>
        <w:jc w:val="both"/>
        <w:rPr>
          <w:rFonts w:cs="Calibri"/>
        </w:rPr>
      </w:pPr>
      <w:r w:rsidRPr="0021005D">
        <w:rPr>
          <w:rFonts w:cs="Calibri"/>
        </w:rPr>
        <w:t>De la misma forma los Contratistas (CPS) deben tener en cuenta durante el diligenciamiento del formulario de registro de usuarios, la NOTA incluida en la página 4 del documento adjunto (Guía rápida para el Registro de Proveedores en el SECOP II), que establece lo siguiente: "NOTA: Si usted es una persona natural en el campo “Nombre de la Entidad” debe poner su nombre y apellidos".</w:t>
      </w:r>
    </w:p>
    <w:p w:rsidR="0021005D" w:rsidRPr="0021005D" w:rsidRDefault="0021005D" w:rsidP="0021005D">
      <w:pPr>
        <w:pStyle w:val="Prrafodelista"/>
        <w:numPr>
          <w:ilvl w:val="0"/>
          <w:numId w:val="36"/>
        </w:numPr>
        <w:tabs>
          <w:tab w:val="left" w:pos="0"/>
        </w:tabs>
        <w:spacing w:after="0"/>
        <w:jc w:val="both"/>
        <w:rPr>
          <w:rFonts w:cs="Calibri"/>
        </w:rPr>
      </w:pPr>
      <w:r w:rsidRPr="0021005D">
        <w:rPr>
          <w:rFonts w:cs="Calibri"/>
        </w:rPr>
        <w:t xml:space="preserve">Una vez se genera la respectiva validación del registro mediante el correo electrónico, tal como se describe en la página 4, el Contratista (CPS) debe realizar el Registro de la Entidad tal como se especifica en el archivo adjunto en el apartado  </w:t>
      </w:r>
      <w:proofErr w:type="spellStart"/>
      <w:r w:rsidRPr="0021005D">
        <w:rPr>
          <w:rFonts w:cs="Calibri"/>
        </w:rPr>
        <w:t>III.Registro</w:t>
      </w:r>
      <w:proofErr w:type="spellEnd"/>
      <w:r w:rsidRPr="0021005D">
        <w:rPr>
          <w:rFonts w:cs="Calibri"/>
        </w:rPr>
        <w:t xml:space="preserve"> de la cuenta del Proveedor, en la página 6; teniendo en cuenta que dicha entidad se debe nombrar con los datos del Contratista (CPS).</w:t>
      </w:r>
    </w:p>
    <w:p w:rsidR="0021005D" w:rsidRPr="0021005D" w:rsidRDefault="0021005D" w:rsidP="0021005D">
      <w:pPr>
        <w:pStyle w:val="Prrafodelista"/>
        <w:numPr>
          <w:ilvl w:val="0"/>
          <w:numId w:val="36"/>
        </w:numPr>
        <w:tabs>
          <w:tab w:val="left" w:pos="0"/>
        </w:tabs>
        <w:spacing w:after="0"/>
        <w:jc w:val="both"/>
        <w:rPr>
          <w:rFonts w:cs="Calibri"/>
        </w:rPr>
      </w:pPr>
      <w:r w:rsidRPr="0021005D">
        <w:rPr>
          <w:rFonts w:cs="Calibri"/>
        </w:rPr>
        <w:t>Cuando en el formulario de Registro de la Entidad se le solicite el tipo de organización, se debe escoger "Persona Natural colombiana".</w:t>
      </w:r>
    </w:p>
    <w:p w:rsidR="0021005D" w:rsidRPr="0021005D" w:rsidRDefault="0021005D" w:rsidP="0021005D">
      <w:pPr>
        <w:pStyle w:val="Prrafodelista"/>
        <w:numPr>
          <w:ilvl w:val="0"/>
          <w:numId w:val="36"/>
        </w:numPr>
        <w:tabs>
          <w:tab w:val="left" w:pos="0"/>
        </w:tabs>
        <w:spacing w:after="0"/>
        <w:jc w:val="both"/>
        <w:rPr>
          <w:rFonts w:cs="Calibri"/>
        </w:rPr>
      </w:pPr>
      <w:r w:rsidRPr="0021005D">
        <w:rPr>
          <w:rFonts w:cs="Calibri"/>
        </w:rPr>
        <w:t xml:space="preserve">Al final del formulario de Registro de la Entidad, se le solicitará que adjunte cierta documentación, se debe seguir lo estipulado en el apartado  II. Documentos requeridos para el registro. Si no se tiene a la mano algún documento de los solicitados o el mismo presenta alguna dificultad durante la subida, se recomienda anexar un archivo en blanco en formato PDF, con el fin de que la activación de la cuenta sea exitosa. Nota: No olvide que todos los documentos anexos deben estar en formato PDF.     </w:t>
      </w:r>
    </w:p>
    <w:p w:rsidR="004240CB" w:rsidRPr="0021005D" w:rsidRDefault="0021005D" w:rsidP="0021005D">
      <w:pPr>
        <w:pStyle w:val="Prrafodelista"/>
        <w:numPr>
          <w:ilvl w:val="0"/>
          <w:numId w:val="36"/>
        </w:numPr>
        <w:tabs>
          <w:tab w:val="left" w:pos="0"/>
        </w:tabs>
        <w:spacing w:after="0"/>
        <w:jc w:val="both"/>
        <w:rPr>
          <w:rFonts w:cs="Calibri"/>
        </w:rPr>
      </w:pPr>
      <w:r w:rsidRPr="0021005D">
        <w:rPr>
          <w:rFonts w:cs="Calibri"/>
        </w:rPr>
        <w:t>Cualquier inquietud comunicarse con la Vicerrectoría Administrativa y Financiera.</w:t>
      </w:r>
    </w:p>
    <w:sectPr w:rsidR="004240CB" w:rsidRPr="0021005D"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0B" w:rsidRDefault="00737E0B" w:rsidP="003536FC">
      <w:pPr>
        <w:spacing w:after="0" w:line="240" w:lineRule="auto"/>
      </w:pPr>
      <w:r>
        <w:separator/>
      </w:r>
    </w:p>
  </w:endnote>
  <w:endnote w:type="continuationSeparator" w:id="0">
    <w:p w:rsidR="00737E0B" w:rsidRDefault="00737E0B"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B" w:rsidRDefault="00A24D0B"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D0B" w:rsidRDefault="00A24D0B" w:rsidP="00E55BFD">
    <w:pPr>
      <w:pStyle w:val="Piedepgina"/>
      <w:ind w:right="-802"/>
      <w:jc w:val="both"/>
      <w:rPr>
        <w:rFonts w:ascii="Cambria" w:hAnsi="Cambria"/>
        <w:sz w:val="18"/>
      </w:rPr>
    </w:pPr>
    <w:r>
      <w:rPr>
        <w:noProof/>
        <w:lang w:eastAsia="es-CO"/>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366516" id="Conector recto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Pr="0095792F">
      <w:rPr>
        <w:rFonts w:ascii="Cambria" w:hAnsi="Cambria"/>
        <w:sz w:val="18"/>
      </w:rPr>
      <w:t xml:space="preserve">PBX 57(1)3239300 Ext. </w:t>
    </w:r>
    <w:r>
      <w:rPr>
        <w:rFonts w:ascii="Cambria" w:hAnsi="Cambria"/>
        <w:sz w:val="18"/>
      </w:rPr>
      <w:t>1804</w:t>
    </w:r>
  </w:p>
  <w:p w:rsidR="00A24D0B" w:rsidRPr="0095792F" w:rsidRDefault="00A24D0B" w:rsidP="00E55BFD">
    <w:pPr>
      <w:pStyle w:val="Piedepgina"/>
      <w:ind w:right="-802"/>
      <w:jc w:val="both"/>
      <w:rPr>
        <w:rFonts w:ascii="Cambria" w:hAnsi="Cambria"/>
        <w:sz w:val="18"/>
      </w:rPr>
    </w:pPr>
    <w:r>
      <w:rPr>
        <w:rFonts w:ascii="Cambria" w:hAnsi="Cambria"/>
        <w:noProof/>
        <w:sz w:val="18"/>
        <w:lang w:eastAsia="es-CO"/>
      </w:rPr>
      <w:t>Carrera 7 No. 40B- 53 Piso 8</w:t>
    </w:r>
    <w:r>
      <w:rPr>
        <w:rFonts w:ascii="Cambria" w:hAnsi="Cambria"/>
        <w:sz w:val="18"/>
      </w:rPr>
      <w:t xml:space="preserve">, </w:t>
    </w:r>
    <w:r w:rsidRPr="0095792F">
      <w:rPr>
        <w:rFonts w:ascii="Cambria" w:hAnsi="Cambria"/>
        <w:sz w:val="18"/>
      </w:rPr>
      <w:t>Bogotá D.C. – Colombia</w:t>
    </w:r>
  </w:p>
  <w:p w:rsidR="00A24D0B" w:rsidRDefault="00A24D0B"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Pr>
        <w:rFonts w:ascii="Cambria" w:hAnsi="Cambria"/>
        <w:sz w:val="14"/>
      </w:rPr>
      <w:tab/>
    </w:r>
    <w:hyperlink r:id="rId2" w:history="1">
      <w:r w:rsidRPr="009A5CF4">
        <w:rPr>
          <w:rFonts w:ascii="Cambria" w:hAnsi="Cambria"/>
          <w:sz w:val="14"/>
        </w:rPr>
        <w:t>vicerrecadmin</w:t>
      </w:r>
    </w:hyperlink>
    <w:r w:rsidRPr="00EE1DBF">
      <w:rPr>
        <w:rFonts w:ascii="Cambria" w:hAnsi="Cambria"/>
        <w:sz w:val="14"/>
      </w:rPr>
      <w:t>@udistrital.edu.co</w:t>
    </w:r>
  </w:p>
  <w:p w:rsidR="00A24D0B" w:rsidRDefault="00A24D0B"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21005D" w:rsidRPr="0021005D">
      <w:rPr>
        <w:rFonts w:ascii="Cambria" w:hAnsi="Cambria"/>
        <w:noProof/>
        <w:sz w:val="14"/>
        <w:lang w:val="es-ES"/>
      </w:rPr>
      <w:t>1</w:t>
    </w:r>
    <w:r w:rsidRPr="00003C0F">
      <w:rPr>
        <w:rFonts w:ascii="Cambria" w:hAnsi="Cambria"/>
        <w:sz w:val="14"/>
      </w:rPr>
      <w:fldChar w:fldCharType="end"/>
    </w:r>
  </w:p>
  <w:p w:rsidR="00A24D0B" w:rsidRPr="003933C9" w:rsidRDefault="00A24D0B"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0B" w:rsidRDefault="00737E0B" w:rsidP="003536FC">
      <w:pPr>
        <w:spacing w:after="0" w:line="240" w:lineRule="auto"/>
      </w:pPr>
      <w:r>
        <w:separator/>
      </w:r>
    </w:p>
  </w:footnote>
  <w:footnote w:type="continuationSeparator" w:id="0">
    <w:p w:rsidR="00737E0B" w:rsidRDefault="00737E0B" w:rsidP="00353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0B" w:rsidRDefault="00A24D0B"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D0B" w:rsidRDefault="00A24D0B" w:rsidP="003536FC">
    <w:pPr>
      <w:pStyle w:val="Encabezado"/>
      <w:jc w:val="center"/>
    </w:pPr>
  </w:p>
  <w:p w:rsidR="00A24D0B" w:rsidRDefault="00A24D0B" w:rsidP="009E5250">
    <w:pPr>
      <w:pStyle w:val="Encabezado"/>
      <w:tabs>
        <w:tab w:val="left" w:pos="3583"/>
      </w:tabs>
    </w:pPr>
    <w:r>
      <w:tab/>
    </w:r>
    <w:r>
      <w:tab/>
    </w:r>
  </w:p>
  <w:p w:rsidR="00A24D0B" w:rsidRDefault="00A24D0B" w:rsidP="003536FC">
    <w:pPr>
      <w:pStyle w:val="Encabezado"/>
      <w:jc w:val="center"/>
    </w:pPr>
  </w:p>
  <w:p w:rsidR="00A24D0B" w:rsidRPr="00473418" w:rsidRDefault="00A24D0B" w:rsidP="00EE1DBF">
    <w:pPr>
      <w:pStyle w:val="Encabezado"/>
      <w:spacing w:before="60"/>
      <w:ind w:firstLine="1276"/>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4445" b="13335"/>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64937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BVKi&#10;y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Pr>
        <w:rFonts w:ascii="Cambria" w:hAnsi="Cambria"/>
        <w:b/>
        <w:sz w:val="16"/>
      </w:rPr>
      <w:t>Vicerrectoría</w:t>
    </w:r>
    <w:r w:rsidRPr="00EE1DBF">
      <w:rPr>
        <w:rFonts w:ascii="Cambria" w:hAnsi="Cambria"/>
        <w:b/>
        <w:sz w:val="16"/>
      </w:rPr>
      <w:t xml:space="preserve"> Administrativa y Financiera</w:t>
    </w:r>
  </w:p>
  <w:p w:rsidR="00A24D0B" w:rsidRPr="0095792F" w:rsidRDefault="00A24D0B" w:rsidP="00E55BFD">
    <w:pPr>
      <w:pStyle w:val="Encabezado"/>
      <w:ind w:left="1276"/>
      <w:rPr>
        <w:rFonts w:ascii="Cambria" w:hAnsi="Cambr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48A"/>
    <w:multiLevelType w:val="hybridMultilevel"/>
    <w:tmpl w:val="8FBA44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DF172E"/>
    <w:multiLevelType w:val="hybridMultilevel"/>
    <w:tmpl w:val="1F602CC2"/>
    <w:lvl w:ilvl="0" w:tplc="64243060">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D008DF"/>
    <w:multiLevelType w:val="multilevel"/>
    <w:tmpl w:val="04E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90A41"/>
    <w:multiLevelType w:val="hybridMultilevel"/>
    <w:tmpl w:val="2F6A6242"/>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4A271B"/>
    <w:multiLevelType w:val="hybridMultilevel"/>
    <w:tmpl w:val="F5A09C06"/>
    <w:lvl w:ilvl="0" w:tplc="A8EAA2BE">
      <w:numFmt w:val="bullet"/>
      <w:lvlText w:val="-"/>
      <w:lvlJc w:val="left"/>
      <w:pPr>
        <w:ind w:left="1080" w:hanging="360"/>
      </w:pPr>
      <w:rPr>
        <w:rFonts w:ascii="Cambria" w:eastAsia="Times New Roman" w:hAnsi="Cambria"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FAB162E"/>
    <w:multiLevelType w:val="hybridMultilevel"/>
    <w:tmpl w:val="DAB03C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857CEC"/>
    <w:multiLevelType w:val="hybridMultilevel"/>
    <w:tmpl w:val="F018624C"/>
    <w:lvl w:ilvl="0" w:tplc="7794EAA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79F3C2A"/>
    <w:multiLevelType w:val="hybridMultilevel"/>
    <w:tmpl w:val="F99206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557AF6"/>
    <w:multiLevelType w:val="hybridMultilevel"/>
    <w:tmpl w:val="08B8BA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B179FD"/>
    <w:multiLevelType w:val="hybridMultilevel"/>
    <w:tmpl w:val="07D4CEF4"/>
    <w:lvl w:ilvl="0" w:tplc="56C0A016">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CF02C94"/>
    <w:multiLevelType w:val="hybridMultilevel"/>
    <w:tmpl w:val="E858F5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F267F9F"/>
    <w:multiLevelType w:val="hybridMultilevel"/>
    <w:tmpl w:val="A3407D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322202EA"/>
    <w:multiLevelType w:val="hybridMultilevel"/>
    <w:tmpl w:val="8E68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B401D"/>
    <w:multiLevelType w:val="hybridMultilevel"/>
    <w:tmpl w:val="B65EC1EE"/>
    <w:lvl w:ilvl="0" w:tplc="80BAD4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534813"/>
    <w:multiLevelType w:val="hybridMultilevel"/>
    <w:tmpl w:val="CC9AE6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DD546FB"/>
    <w:multiLevelType w:val="multilevel"/>
    <w:tmpl w:val="88C8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310E4"/>
    <w:multiLevelType w:val="hybridMultilevel"/>
    <w:tmpl w:val="1968169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E224F9"/>
    <w:multiLevelType w:val="hybridMultilevel"/>
    <w:tmpl w:val="34C26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BA836D1"/>
    <w:multiLevelType w:val="hybridMultilevel"/>
    <w:tmpl w:val="090447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BE754D"/>
    <w:multiLevelType w:val="hybridMultilevel"/>
    <w:tmpl w:val="FFD082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0F69BE"/>
    <w:multiLevelType w:val="multilevel"/>
    <w:tmpl w:val="D60E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7086A"/>
    <w:multiLevelType w:val="hybridMultilevel"/>
    <w:tmpl w:val="066497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2206E4A"/>
    <w:multiLevelType w:val="hybridMultilevel"/>
    <w:tmpl w:val="99EA1A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483653D"/>
    <w:multiLevelType w:val="hybridMultilevel"/>
    <w:tmpl w:val="2796F19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6CA4AE8"/>
    <w:multiLevelType w:val="hybridMultilevel"/>
    <w:tmpl w:val="D3A050C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CC52E3E"/>
    <w:multiLevelType w:val="hybridMultilevel"/>
    <w:tmpl w:val="E0A0FC0A"/>
    <w:lvl w:ilvl="0" w:tplc="99607090">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621A4DE5"/>
    <w:multiLevelType w:val="hybridMultilevel"/>
    <w:tmpl w:val="8AB4BC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2395DDB"/>
    <w:multiLevelType w:val="hybridMultilevel"/>
    <w:tmpl w:val="D3E2053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nsid w:val="636905FC"/>
    <w:multiLevelType w:val="hybridMultilevel"/>
    <w:tmpl w:val="629EC1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8321585"/>
    <w:multiLevelType w:val="hybridMultilevel"/>
    <w:tmpl w:val="9C68E510"/>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0">
    <w:nsid w:val="6D785132"/>
    <w:multiLevelType w:val="hybridMultilevel"/>
    <w:tmpl w:val="39AAA3D2"/>
    <w:lvl w:ilvl="0" w:tplc="7C2035A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42C09CD"/>
    <w:multiLevelType w:val="hybridMultilevel"/>
    <w:tmpl w:val="32069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7235929"/>
    <w:multiLevelType w:val="hybridMultilevel"/>
    <w:tmpl w:val="5E1A7E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91F7E92"/>
    <w:multiLevelType w:val="hybridMultilevel"/>
    <w:tmpl w:val="21F05B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CDD7C43"/>
    <w:multiLevelType w:val="hybridMultilevel"/>
    <w:tmpl w:val="3B2A28C6"/>
    <w:lvl w:ilvl="0" w:tplc="6C46167E">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F62208B"/>
    <w:multiLevelType w:val="hybridMultilevel"/>
    <w:tmpl w:val="5E1CCBE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4"/>
  </w:num>
  <w:num w:numId="2">
    <w:abstractNumId w:val="27"/>
  </w:num>
  <w:num w:numId="3">
    <w:abstractNumId w:val="6"/>
  </w:num>
  <w:num w:numId="4">
    <w:abstractNumId w:val="18"/>
  </w:num>
  <w:num w:numId="5">
    <w:abstractNumId w:val="5"/>
  </w:num>
  <w:num w:numId="6">
    <w:abstractNumId w:val="2"/>
  </w:num>
  <w:num w:numId="7">
    <w:abstractNumId w:val="24"/>
  </w:num>
  <w:num w:numId="8">
    <w:abstractNumId w:val="8"/>
  </w:num>
  <w:num w:numId="9">
    <w:abstractNumId w:val="28"/>
  </w:num>
  <w:num w:numId="10">
    <w:abstractNumId w:val="13"/>
  </w:num>
  <w:num w:numId="11">
    <w:abstractNumId w:val="15"/>
  </w:num>
  <w:num w:numId="12">
    <w:abstractNumId w:val="20"/>
  </w:num>
  <w:num w:numId="13">
    <w:abstractNumId w:val="17"/>
  </w:num>
  <w:num w:numId="14">
    <w:abstractNumId w:val="0"/>
  </w:num>
  <w:num w:numId="15">
    <w:abstractNumId w:val="31"/>
  </w:num>
  <w:num w:numId="16">
    <w:abstractNumId w:val="33"/>
  </w:num>
  <w:num w:numId="17">
    <w:abstractNumId w:val="32"/>
  </w:num>
  <w:num w:numId="18">
    <w:abstractNumId w:val="29"/>
  </w:num>
  <w:num w:numId="19">
    <w:abstractNumId w:val="26"/>
  </w:num>
  <w:num w:numId="20">
    <w:abstractNumId w:val="21"/>
  </w:num>
  <w:num w:numId="21">
    <w:abstractNumId w:val="19"/>
  </w:num>
  <w:num w:numId="22">
    <w:abstractNumId w:val="10"/>
  </w:num>
  <w:num w:numId="23">
    <w:abstractNumId w:val="14"/>
  </w:num>
  <w:num w:numId="24">
    <w:abstractNumId w:val="7"/>
  </w:num>
  <w:num w:numId="25">
    <w:abstractNumId w:val="30"/>
  </w:num>
  <w:num w:numId="26">
    <w:abstractNumId w:val="35"/>
  </w:num>
  <w:num w:numId="27">
    <w:abstractNumId w:val="16"/>
  </w:num>
  <w:num w:numId="28">
    <w:abstractNumId w:val="22"/>
  </w:num>
  <w:num w:numId="29">
    <w:abstractNumId w:val="11"/>
  </w:num>
  <w:num w:numId="30">
    <w:abstractNumId w:val="4"/>
  </w:num>
  <w:num w:numId="31">
    <w:abstractNumId w:val="3"/>
  </w:num>
  <w:num w:numId="32">
    <w:abstractNumId w:val="25"/>
  </w:num>
  <w:num w:numId="33">
    <w:abstractNumId w:val="1"/>
  </w:num>
  <w:num w:numId="34">
    <w:abstractNumId w:val="12"/>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cryptProviderType="rsaAES" w:cryptAlgorithmClass="hash" w:cryptAlgorithmType="typeAny" w:cryptAlgorithmSid="14" w:cryptSpinCount="100000" w:hash="byCPnK3BYvfln6qHUXyDJZw7YSuoGf/i8LDQO/0/cfj45O49byS8hdlizRzP3aYzOmVUHv5Uo0r2IehjkGz7Fw==" w:salt="KMcp6HiNpKqB5FxcfbEGj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3D"/>
    <w:rsid w:val="00003C0F"/>
    <w:rsid w:val="000059B5"/>
    <w:rsid w:val="00013F7A"/>
    <w:rsid w:val="000161F7"/>
    <w:rsid w:val="000362D8"/>
    <w:rsid w:val="000416EC"/>
    <w:rsid w:val="00045B0C"/>
    <w:rsid w:val="00050E0A"/>
    <w:rsid w:val="00072066"/>
    <w:rsid w:val="00072AC1"/>
    <w:rsid w:val="00090499"/>
    <w:rsid w:val="00094AB0"/>
    <w:rsid w:val="00096CFD"/>
    <w:rsid w:val="000A15E6"/>
    <w:rsid w:val="000A2911"/>
    <w:rsid w:val="000B3868"/>
    <w:rsid w:val="000C2D50"/>
    <w:rsid w:val="000C4426"/>
    <w:rsid w:val="000C5C90"/>
    <w:rsid w:val="000F019E"/>
    <w:rsid w:val="00100CF0"/>
    <w:rsid w:val="00111150"/>
    <w:rsid w:val="0011676A"/>
    <w:rsid w:val="00116E5B"/>
    <w:rsid w:val="0013626E"/>
    <w:rsid w:val="00136AF8"/>
    <w:rsid w:val="00140B64"/>
    <w:rsid w:val="001537A1"/>
    <w:rsid w:val="00153C7D"/>
    <w:rsid w:val="00170795"/>
    <w:rsid w:val="00177AA0"/>
    <w:rsid w:val="00177AB4"/>
    <w:rsid w:val="0018524D"/>
    <w:rsid w:val="00187D19"/>
    <w:rsid w:val="00192171"/>
    <w:rsid w:val="00192B2C"/>
    <w:rsid w:val="0019720F"/>
    <w:rsid w:val="001A024D"/>
    <w:rsid w:val="001A18EE"/>
    <w:rsid w:val="001A3FE1"/>
    <w:rsid w:val="001B0502"/>
    <w:rsid w:val="001B5265"/>
    <w:rsid w:val="001B75C4"/>
    <w:rsid w:val="001C2A61"/>
    <w:rsid w:val="001C2A98"/>
    <w:rsid w:val="001C6019"/>
    <w:rsid w:val="001C609A"/>
    <w:rsid w:val="001C7F76"/>
    <w:rsid w:val="001D6713"/>
    <w:rsid w:val="001D6A36"/>
    <w:rsid w:val="001E191F"/>
    <w:rsid w:val="001E2BC2"/>
    <w:rsid w:val="001F0828"/>
    <w:rsid w:val="001F2771"/>
    <w:rsid w:val="001F3FDA"/>
    <w:rsid w:val="001F5723"/>
    <w:rsid w:val="001F5CB4"/>
    <w:rsid w:val="00202F08"/>
    <w:rsid w:val="00206A71"/>
    <w:rsid w:val="0021005D"/>
    <w:rsid w:val="00222B5E"/>
    <w:rsid w:val="00224797"/>
    <w:rsid w:val="00227B10"/>
    <w:rsid w:val="00227BC6"/>
    <w:rsid w:val="00230D63"/>
    <w:rsid w:val="00237ED9"/>
    <w:rsid w:val="002442D0"/>
    <w:rsid w:val="00245523"/>
    <w:rsid w:val="0025140F"/>
    <w:rsid w:val="002540DA"/>
    <w:rsid w:val="0025595A"/>
    <w:rsid w:val="00262140"/>
    <w:rsid w:val="00263ADA"/>
    <w:rsid w:val="00267C91"/>
    <w:rsid w:val="00270FB3"/>
    <w:rsid w:val="00277DE7"/>
    <w:rsid w:val="00281D2B"/>
    <w:rsid w:val="002A47E6"/>
    <w:rsid w:val="002A4C55"/>
    <w:rsid w:val="002B0BAB"/>
    <w:rsid w:val="002B6FEF"/>
    <w:rsid w:val="002C087F"/>
    <w:rsid w:val="002C112E"/>
    <w:rsid w:val="002C1B3D"/>
    <w:rsid w:val="002C3D85"/>
    <w:rsid w:val="002C4C09"/>
    <w:rsid w:val="002C4E99"/>
    <w:rsid w:val="002D49D0"/>
    <w:rsid w:val="002D5186"/>
    <w:rsid w:val="002D56A4"/>
    <w:rsid w:val="002F0C40"/>
    <w:rsid w:val="002F1D21"/>
    <w:rsid w:val="002F1DEA"/>
    <w:rsid w:val="00302E77"/>
    <w:rsid w:val="00305BEF"/>
    <w:rsid w:val="00306D26"/>
    <w:rsid w:val="00313605"/>
    <w:rsid w:val="0031460B"/>
    <w:rsid w:val="003150D7"/>
    <w:rsid w:val="00315916"/>
    <w:rsid w:val="00320201"/>
    <w:rsid w:val="00324A18"/>
    <w:rsid w:val="00325813"/>
    <w:rsid w:val="003320CA"/>
    <w:rsid w:val="00337B55"/>
    <w:rsid w:val="00346A24"/>
    <w:rsid w:val="00350C0A"/>
    <w:rsid w:val="003536FC"/>
    <w:rsid w:val="00354C05"/>
    <w:rsid w:val="003658E6"/>
    <w:rsid w:val="00373293"/>
    <w:rsid w:val="00377260"/>
    <w:rsid w:val="00381B9E"/>
    <w:rsid w:val="00383A47"/>
    <w:rsid w:val="00384314"/>
    <w:rsid w:val="003907D4"/>
    <w:rsid w:val="003933C9"/>
    <w:rsid w:val="00394473"/>
    <w:rsid w:val="003955BA"/>
    <w:rsid w:val="003A5E96"/>
    <w:rsid w:val="003B229F"/>
    <w:rsid w:val="003C1ACA"/>
    <w:rsid w:val="003C2F4B"/>
    <w:rsid w:val="003C3C62"/>
    <w:rsid w:val="003C781A"/>
    <w:rsid w:val="003D0C55"/>
    <w:rsid w:val="003D443F"/>
    <w:rsid w:val="003E3DA6"/>
    <w:rsid w:val="003E49C3"/>
    <w:rsid w:val="003F01A6"/>
    <w:rsid w:val="00420A6A"/>
    <w:rsid w:val="004240CB"/>
    <w:rsid w:val="0042668B"/>
    <w:rsid w:val="004275D3"/>
    <w:rsid w:val="00437FE4"/>
    <w:rsid w:val="00442E64"/>
    <w:rsid w:val="004443D6"/>
    <w:rsid w:val="0044470E"/>
    <w:rsid w:val="00451A0D"/>
    <w:rsid w:val="00451C9C"/>
    <w:rsid w:val="004576E8"/>
    <w:rsid w:val="004579D4"/>
    <w:rsid w:val="004648F6"/>
    <w:rsid w:val="00465517"/>
    <w:rsid w:val="00470342"/>
    <w:rsid w:val="004724FA"/>
    <w:rsid w:val="00473418"/>
    <w:rsid w:val="0047448F"/>
    <w:rsid w:val="00475625"/>
    <w:rsid w:val="00487279"/>
    <w:rsid w:val="004957C1"/>
    <w:rsid w:val="004A10F9"/>
    <w:rsid w:val="004A2141"/>
    <w:rsid w:val="004A2E37"/>
    <w:rsid w:val="004A3C52"/>
    <w:rsid w:val="004A485F"/>
    <w:rsid w:val="004A51A1"/>
    <w:rsid w:val="004A7992"/>
    <w:rsid w:val="004B5698"/>
    <w:rsid w:val="004D2BCB"/>
    <w:rsid w:val="004E4DCC"/>
    <w:rsid w:val="004E5A0D"/>
    <w:rsid w:val="004E5AC4"/>
    <w:rsid w:val="004F280B"/>
    <w:rsid w:val="004F396F"/>
    <w:rsid w:val="004F6EE9"/>
    <w:rsid w:val="00503DA9"/>
    <w:rsid w:val="00503F35"/>
    <w:rsid w:val="00505BDC"/>
    <w:rsid w:val="00516783"/>
    <w:rsid w:val="00525A5E"/>
    <w:rsid w:val="00525C4D"/>
    <w:rsid w:val="005272CA"/>
    <w:rsid w:val="0053038E"/>
    <w:rsid w:val="00530940"/>
    <w:rsid w:val="005325F2"/>
    <w:rsid w:val="00533633"/>
    <w:rsid w:val="0053757C"/>
    <w:rsid w:val="00543E03"/>
    <w:rsid w:val="005504B3"/>
    <w:rsid w:val="00554713"/>
    <w:rsid w:val="00563830"/>
    <w:rsid w:val="00563E5B"/>
    <w:rsid w:val="00566F95"/>
    <w:rsid w:val="00567B98"/>
    <w:rsid w:val="0057555D"/>
    <w:rsid w:val="0058624F"/>
    <w:rsid w:val="0058700F"/>
    <w:rsid w:val="005A0566"/>
    <w:rsid w:val="005A2C2B"/>
    <w:rsid w:val="005A641E"/>
    <w:rsid w:val="005B3B63"/>
    <w:rsid w:val="005B401E"/>
    <w:rsid w:val="005B59AE"/>
    <w:rsid w:val="005C7782"/>
    <w:rsid w:val="005D1B6C"/>
    <w:rsid w:val="005D2606"/>
    <w:rsid w:val="005D4E61"/>
    <w:rsid w:val="005D54F3"/>
    <w:rsid w:val="005E4270"/>
    <w:rsid w:val="005E50FD"/>
    <w:rsid w:val="005E70A1"/>
    <w:rsid w:val="005E71EF"/>
    <w:rsid w:val="005E79F7"/>
    <w:rsid w:val="005F1145"/>
    <w:rsid w:val="005F38A4"/>
    <w:rsid w:val="006010FF"/>
    <w:rsid w:val="00601D37"/>
    <w:rsid w:val="006048EC"/>
    <w:rsid w:val="006068EB"/>
    <w:rsid w:val="00611335"/>
    <w:rsid w:val="006149D4"/>
    <w:rsid w:val="00616086"/>
    <w:rsid w:val="00620434"/>
    <w:rsid w:val="0062595F"/>
    <w:rsid w:val="00626AFD"/>
    <w:rsid w:val="0063168E"/>
    <w:rsid w:val="00631F91"/>
    <w:rsid w:val="006345A4"/>
    <w:rsid w:val="00645CEE"/>
    <w:rsid w:val="00650345"/>
    <w:rsid w:val="00651C47"/>
    <w:rsid w:val="00653D3E"/>
    <w:rsid w:val="00656D78"/>
    <w:rsid w:val="006651E4"/>
    <w:rsid w:val="00684D01"/>
    <w:rsid w:val="00687178"/>
    <w:rsid w:val="0069417E"/>
    <w:rsid w:val="006A3F9D"/>
    <w:rsid w:val="006A77D2"/>
    <w:rsid w:val="006C0AB0"/>
    <w:rsid w:val="006C513D"/>
    <w:rsid w:val="006D5004"/>
    <w:rsid w:val="006D51EB"/>
    <w:rsid w:val="006D5465"/>
    <w:rsid w:val="006D5B38"/>
    <w:rsid w:val="006D5F64"/>
    <w:rsid w:val="006D60E4"/>
    <w:rsid w:val="006E37BB"/>
    <w:rsid w:val="006E3995"/>
    <w:rsid w:val="006E5F59"/>
    <w:rsid w:val="006E7029"/>
    <w:rsid w:val="006F3620"/>
    <w:rsid w:val="00707FF7"/>
    <w:rsid w:val="00710519"/>
    <w:rsid w:val="0071304C"/>
    <w:rsid w:val="0071424C"/>
    <w:rsid w:val="00715095"/>
    <w:rsid w:val="007304CB"/>
    <w:rsid w:val="00737E0B"/>
    <w:rsid w:val="00747EBE"/>
    <w:rsid w:val="00750F64"/>
    <w:rsid w:val="007519F7"/>
    <w:rsid w:val="00752695"/>
    <w:rsid w:val="00754593"/>
    <w:rsid w:val="007578A2"/>
    <w:rsid w:val="00771270"/>
    <w:rsid w:val="00777460"/>
    <w:rsid w:val="00795487"/>
    <w:rsid w:val="00796FDF"/>
    <w:rsid w:val="007A34FC"/>
    <w:rsid w:val="007A53F2"/>
    <w:rsid w:val="007B0868"/>
    <w:rsid w:val="007B2D50"/>
    <w:rsid w:val="007B5BA5"/>
    <w:rsid w:val="007B5E47"/>
    <w:rsid w:val="007C560B"/>
    <w:rsid w:val="007D43E5"/>
    <w:rsid w:val="007D4B7C"/>
    <w:rsid w:val="007D667A"/>
    <w:rsid w:val="007E29DD"/>
    <w:rsid w:val="007E4084"/>
    <w:rsid w:val="007E72BD"/>
    <w:rsid w:val="007F31C2"/>
    <w:rsid w:val="007F3B61"/>
    <w:rsid w:val="00805BDD"/>
    <w:rsid w:val="0080603B"/>
    <w:rsid w:val="00807607"/>
    <w:rsid w:val="0081019C"/>
    <w:rsid w:val="00824624"/>
    <w:rsid w:val="008311BF"/>
    <w:rsid w:val="00833EF0"/>
    <w:rsid w:val="00837F76"/>
    <w:rsid w:val="00841C7E"/>
    <w:rsid w:val="00841D9B"/>
    <w:rsid w:val="0084271E"/>
    <w:rsid w:val="00844A77"/>
    <w:rsid w:val="008533D7"/>
    <w:rsid w:val="00853665"/>
    <w:rsid w:val="00853D8C"/>
    <w:rsid w:val="00854913"/>
    <w:rsid w:val="00857A79"/>
    <w:rsid w:val="00860B1E"/>
    <w:rsid w:val="0086221C"/>
    <w:rsid w:val="00863C22"/>
    <w:rsid w:val="008841E5"/>
    <w:rsid w:val="008859F8"/>
    <w:rsid w:val="008955B1"/>
    <w:rsid w:val="00895972"/>
    <w:rsid w:val="00895BFE"/>
    <w:rsid w:val="008968C9"/>
    <w:rsid w:val="00897175"/>
    <w:rsid w:val="008A6C81"/>
    <w:rsid w:val="008B0ACD"/>
    <w:rsid w:val="008B11AE"/>
    <w:rsid w:val="008B1769"/>
    <w:rsid w:val="008B38A1"/>
    <w:rsid w:val="008C1047"/>
    <w:rsid w:val="008C312A"/>
    <w:rsid w:val="008C63F4"/>
    <w:rsid w:val="008D0F09"/>
    <w:rsid w:val="008D5941"/>
    <w:rsid w:val="008D75FC"/>
    <w:rsid w:val="008E6E99"/>
    <w:rsid w:val="008F3CA5"/>
    <w:rsid w:val="00906B73"/>
    <w:rsid w:val="00913B5F"/>
    <w:rsid w:val="009149D5"/>
    <w:rsid w:val="0091728D"/>
    <w:rsid w:val="009252B9"/>
    <w:rsid w:val="00925C71"/>
    <w:rsid w:val="0092639F"/>
    <w:rsid w:val="009330CD"/>
    <w:rsid w:val="00934433"/>
    <w:rsid w:val="00935C6B"/>
    <w:rsid w:val="00944E85"/>
    <w:rsid w:val="009465AC"/>
    <w:rsid w:val="0095069D"/>
    <w:rsid w:val="0095147D"/>
    <w:rsid w:val="00951CCF"/>
    <w:rsid w:val="00954CF8"/>
    <w:rsid w:val="0095639D"/>
    <w:rsid w:val="00956FB5"/>
    <w:rsid w:val="009572C1"/>
    <w:rsid w:val="0095792F"/>
    <w:rsid w:val="00963F50"/>
    <w:rsid w:val="00964B41"/>
    <w:rsid w:val="0096720C"/>
    <w:rsid w:val="009720A6"/>
    <w:rsid w:val="009728A4"/>
    <w:rsid w:val="009754FF"/>
    <w:rsid w:val="0097729E"/>
    <w:rsid w:val="0097743A"/>
    <w:rsid w:val="00982D69"/>
    <w:rsid w:val="009862A8"/>
    <w:rsid w:val="009A04E9"/>
    <w:rsid w:val="009A2BBF"/>
    <w:rsid w:val="009A4EDA"/>
    <w:rsid w:val="009A5CF4"/>
    <w:rsid w:val="009B0AB9"/>
    <w:rsid w:val="009B1160"/>
    <w:rsid w:val="009C1BE2"/>
    <w:rsid w:val="009C6B58"/>
    <w:rsid w:val="009D08AA"/>
    <w:rsid w:val="009D36F4"/>
    <w:rsid w:val="009D66B0"/>
    <w:rsid w:val="009E3138"/>
    <w:rsid w:val="009E3156"/>
    <w:rsid w:val="009E35FD"/>
    <w:rsid w:val="009E3BB4"/>
    <w:rsid w:val="009E4F4C"/>
    <w:rsid w:val="009E5250"/>
    <w:rsid w:val="009F027E"/>
    <w:rsid w:val="009F5833"/>
    <w:rsid w:val="00A05F21"/>
    <w:rsid w:val="00A06C0F"/>
    <w:rsid w:val="00A06D7F"/>
    <w:rsid w:val="00A127BF"/>
    <w:rsid w:val="00A24D0B"/>
    <w:rsid w:val="00A31637"/>
    <w:rsid w:val="00A34250"/>
    <w:rsid w:val="00A35D34"/>
    <w:rsid w:val="00A378D7"/>
    <w:rsid w:val="00A43439"/>
    <w:rsid w:val="00A43CE7"/>
    <w:rsid w:val="00A444D7"/>
    <w:rsid w:val="00A53B5E"/>
    <w:rsid w:val="00A65A7E"/>
    <w:rsid w:val="00A73001"/>
    <w:rsid w:val="00A745E1"/>
    <w:rsid w:val="00A749FE"/>
    <w:rsid w:val="00A81083"/>
    <w:rsid w:val="00A815A8"/>
    <w:rsid w:val="00A831EB"/>
    <w:rsid w:val="00A9144D"/>
    <w:rsid w:val="00A917BC"/>
    <w:rsid w:val="00AA491D"/>
    <w:rsid w:val="00AA51CD"/>
    <w:rsid w:val="00AB130F"/>
    <w:rsid w:val="00AB3D4E"/>
    <w:rsid w:val="00AC0EEB"/>
    <w:rsid w:val="00AC2213"/>
    <w:rsid w:val="00AC49A5"/>
    <w:rsid w:val="00AC4B3A"/>
    <w:rsid w:val="00AD7AD3"/>
    <w:rsid w:val="00AE14B2"/>
    <w:rsid w:val="00AE19C9"/>
    <w:rsid w:val="00B00912"/>
    <w:rsid w:val="00B028C5"/>
    <w:rsid w:val="00B0715E"/>
    <w:rsid w:val="00B15F44"/>
    <w:rsid w:val="00B17D72"/>
    <w:rsid w:val="00B41EA1"/>
    <w:rsid w:val="00B424EB"/>
    <w:rsid w:val="00B43CC5"/>
    <w:rsid w:val="00B57C66"/>
    <w:rsid w:val="00B608D4"/>
    <w:rsid w:val="00B619E8"/>
    <w:rsid w:val="00B647AB"/>
    <w:rsid w:val="00B77F62"/>
    <w:rsid w:val="00B8007B"/>
    <w:rsid w:val="00B84BB4"/>
    <w:rsid w:val="00B85A61"/>
    <w:rsid w:val="00B86379"/>
    <w:rsid w:val="00B90CA8"/>
    <w:rsid w:val="00B9149A"/>
    <w:rsid w:val="00B92E63"/>
    <w:rsid w:val="00B9705C"/>
    <w:rsid w:val="00BA1B32"/>
    <w:rsid w:val="00BA4D70"/>
    <w:rsid w:val="00BB01E1"/>
    <w:rsid w:val="00BB42E7"/>
    <w:rsid w:val="00BB5620"/>
    <w:rsid w:val="00BB701A"/>
    <w:rsid w:val="00BC43C4"/>
    <w:rsid w:val="00BC51C7"/>
    <w:rsid w:val="00BC735A"/>
    <w:rsid w:val="00BE15EC"/>
    <w:rsid w:val="00BE7F29"/>
    <w:rsid w:val="00BF2D72"/>
    <w:rsid w:val="00BF3A95"/>
    <w:rsid w:val="00C0110E"/>
    <w:rsid w:val="00C1056B"/>
    <w:rsid w:val="00C20E25"/>
    <w:rsid w:val="00C2153A"/>
    <w:rsid w:val="00C2442E"/>
    <w:rsid w:val="00C26DF2"/>
    <w:rsid w:val="00C30500"/>
    <w:rsid w:val="00C31282"/>
    <w:rsid w:val="00C37A21"/>
    <w:rsid w:val="00C45A3D"/>
    <w:rsid w:val="00C45EE3"/>
    <w:rsid w:val="00C51BCC"/>
    <w:rsid w:val="00C61615"/>
    <w:rsid w:val="00C71A5A"/>
    <w:rsid w:val="00C732A9"/>
    <w:rsid w:val="00C75989"/>
    <w:rsid w:val="00C75B21"/>
    <w:rsid w:val="00C7695B"/>
    <w:rsid w:val="00C81274"/>
    <w:rsid w:val="00C8347F"/>
    <w:rsid w:val="00C8721E"/>
    <w:rsid w:val="00C938D0"/>
    <w:rsid w:val="00CA0AA8"/>
    <w:rsid w:val="00CA1D24"/>
    <w:rsid w:val="00CA4233"/>
    <w:rsid w:val="00CC063C"/>
    <w:rsid w:val="00CC798B"/>
    <w:rsid w:val="00CC7BB6"/>
    <w:rsid w:val="00CD023A"/>
    <w:rsid w:val="00CD1F9D"/>
    <w:rsid w:val="00CE31E9"/>
    <w:rsid w:val="00CF0297"/>
    <w:rsid w:val="00CF5F43"/>
    <w:rsid w:val="00CF6F58"/>
    <w:rsid w:val="00D02F3E"/>
    <w:rsid w:val="00D102B3"/>
    <w:rsid w:val="00D16D5B"/>
    <w:rsid w:val="00D20ADB"/>
    <w:rsid w:val="00D23DE0"/>
    <w:rsid w:val="00D2497A"/>
    <w:rsid w:val="00D26D27"/>
    <w:rsid w:val="00D31C8C"/>
    <w:rsid w:val="00D3755C"/>
    <w:rsid w:val="00D406B2"/>
    <w:rsid w:val="00D420B7"/>
    <w:rsid w:val="00D51574"/>
    <w:rsid w:val="00D64149"/>
    <w:rsid w:val="00D70643"/>
    <w:rsid w:val="00D75573"/>
    <w:rsid w:val="00D82700"/>
    <w:rsid w:val="00D85776"/>
    <w:rsid w:val="00D90356"/>
    <w:rsid w:val="00D94F56"/>
    <w:rsid w:val="00DA2AC2"/>
    <w:rsid w:val="00DB319A"/>
    <w:rsid w:val="00DB466C"/>
    <w:rsid w:val="00DD03FC"/>
    <w:rsid w:val="00DD14AC"/>
    <w:rsid w:val="00DD3FC7"/>
    <w:rsid w:val="00DD4811"/>
    <w:rsid w:val="00DD577F"/>
    <w:rsid w:val="00DD655E"/>
    <w:rsid w:val="00DE1561"/>
    <w:rsid w:val="00DE5F14"/>
    <w:rsid w:val="00DF0AD0"/>
    <w:rsid w:val="00DF65A7"/>
    <w:rsid w:val="00E101DB"/>
    <w:rsid w:val="00E1093B"/>
    <w:rsid w:val="00E15FA2"/>
    <w:rsid w:val="00E206E5"/>
    <w:rsid w:val="00E222BD"/>
    <w:rsid w:val="00E27AD8"/>
    <w:rsid w:val="00E30AD7"/>
    <w:rsid w:val="00E43799"/>
    <w:rsid w:val="00E46E33"/>
    <w:rsid w:val="00E542BD"/>
    <w:rsid w:val="00E55BFD"/>
    <w:rsid w:val="00E56472"/>
    <w:rsid w:val="00E56C3F"/>
    <w:rsid w:val="00E614F8"/>
    <w:rsid w:val="00E61DFD"/>
    <w:rsid w:val="00E62793"/>
    <w:rsid w:val="00E62D89"/>
    <w:rsid w:val="00E62FFC"/>
    <w:rsid w:val="00E724E8"/>
    <w:rsid w:val="00E764C9"/>
    <w:rsid w:val="00E8409E"/>
    <w:rsid w:val="00E84E3A"/>
    <w:rsid w:val="00E85047"/>
    <w:rsid w:val="00E87D4F"/>
    <w:rsid w:val="00E92EAC"/>
    <w:rsid w:val="00E93786"/>
    <w:rsid w:val="00E969C0"/>
    <w:rsid w:val="00EA064F"/>
    <w:rsid w:val="00EA1944"/>
    <w:rsid w:val="00EA3524"/>
    <w:rsid w:val="00EA368D"/>
    <w:rsid w:val="00EA4D0F"/>
    <w:rsid w:val="00EA54D9"/>
    <w:rsid w:val="00EB4F49"/>
    <w:rsid w:val="00EC13E6"/>
    <w:rsid w:val="00EC4910"/>
    <w:rsid w:val="00EC63E6"/>
    <w:rsid w:val="00EC6441"/>
    <w:rsid w:val="00EC6B27"/>
    <w:rsid w:val="00EC765C"/>
    <w:rsid w:val="00ED0C04"/>
    <w:rsid w:val="00ED2380"/>
    <w:rsid w:val="00ED63C9"/>
    <w:rsid w:val="00ED706E"/>
    <w:rsid w:val="00ED7E5E"/>
    <w:rsid w:val="00EE1DBF"/>
    <w:rsid w:val="00EE47DF"/>
    <w:rsid w:val="00EE4901"/>
    <w:rsid w:val="00EE5422"/>
    <w:rsid w:val="00EF1F20"/>
    <w:rsid w:val="00F15BEA"/>
    <w:rsid w:val="00F16606"/>
    <w:rsid w:val="00F211D5"/>
    <w:rsid w:val="00F233B4"/>
    <w:rsid w:val="00F25C93"/>
    <w:rsid w:val="00F3049C"/>
    <w:rsid w:val="00F31607"/>
    <w:rsid w:val="00F34B44"/>
    <w:rsid w:val="00F3571D"/>
    <w:rsid w:val="00F36054"/>
    <w:rsid w:val="00F40BEA"/>
    <w:rsid w:val="00F44AA4"/>
    <w:rsid w:val="00F46457"/>
    <w:rsid w:val="00F4670E"/>
    <w:rsid w:val="00F5377F"/>
    <w:rsid w:val="00F655C5"/>
    <w:rsid w:val="00F67E47"/>
    <w:rsid w:val="00F71EEE"/>
    <w:rsid w:val="00F82ECB"/>
    <w:rsid w:val="00F91BFD"/>
    <w:rsid w:val="00FA0955"/>
    <w:rsid w:val="00FA0B65"/>
    <w:rsid w:val="00FA0E72"/>
    <w:rsid w:val="00FA2865"/>
    <w:rsid w:val="00FB22BC"/>
    <w:rsid w:val="00FC3E42"/>
    <w:rsid w:val="00FE29C7"/>
    <w:rsid w:val="00FF20C9"/>
    <w:rsid w:val="00FF2A40"/>
    <w:rsid w:val="00FF3F01"/>
    <w:rsid w:val="00FF5F72"/>
    <w:rsid w:val="00FF7C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933C9"/>
    <w:rPr>
      <w:color w:val="0000FF"/>
      <w:u w:val="single"/>
    </w:rPr>
  </w:style>
  <w:style w:type="paragraph" w:styleId="Textoindependiente">
    <w:name w:val="Body Text"/>
    <w:basedOn w:val="Normal"/>
    <w:link w:val="TextoindependienteCar"/>
    <w:uiPriority w:val="99"/>
    <w:unhideWhenUsed/>
    <w:rsid w:val="00EA1944"/>
    <w:pPr>
      <w:spacing w:after="0" w:line="240" w:lineRule="auto"/>
      <w:jc w:val="both"/>
    </w:pPr>
    <w:rPr>
      <w:rFonts w:ascii="Arial" w:eastAsiaTheme="minorHAnsi" w:hAnsi="Arial" w:cs="Arial"/>
      <w:sz w:val="24"/>
      <w:szCs w:val="24"/>
      <w:lang w:eastAsia="es-ES"/>
    </w:rPr>
  </w:style>
  <w:style w:type="character" w:customStyle="1" w:styleId="TextoindependienteCar">
    <w:name w:val="Texto independiente Car"/>
    <w:basedOn w:val="Fuentedeprrafopredeter"/>
    <w:link w:val="Textoindependiente"/>
    <w:uiPriority w:val="99"/>
    <w:rsid w:val="00EA1944"/>
    <w:rPr>
      <w:rFonts w:ascii="Arial" w:eastAsiaTheme="minorHAnsi" w:hAnsi="Arial" w:cs="Arial"/>
      <w:sz w:val="24"/>
      <w:szCs w:val="24"/>
      <w:lang w:eastAsia="es-ES"/>
    </w:rPr>
  </w:style>
  <w:style w:type="paragraph" w:styleId="Prrafodelista">
    <w:name w:val="List Paragraph"/>
    <w:basedOn w:val="Normal"/>
    <w:uiPriority w:val="34"/>
    <w:qFormat/>
    <w:rsid w:val="004275D3"/>
    <w:pPr>
      <w:ind w:left="720"/>
      <w:contextualSpacing/>
    </w:pPr>
  </w:style>
  <w:style w:type="table" w:styleId="Tablaconcuadrcula">
    <w:name w:val="Table Grid"/>
    <w:basedOn w:val="Tablanormal"/>
    <w:uiPriority w:val="39"/>
    <w:rsid w:val="00D2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3E3DA6"/>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99"/>
    <w:rsid w:val="003E3DA6"/>
    <w:rPr>
      <w:rFonts w:asciiTheme="minorHAnsi" w:eastAsiaTheme="minorHAnsi" w:hAnsiTheme="minorHAnsi" w:cstheme="minorBidi"/>
      <w:sz w:val="22"/>
      <w:szCs w:val="22"/>
      <w:lang w:eastAsia="en-US"/>
    </w:rPr>
  </w:style>
  <w:style w:type="paragraph" w:styleId="NormalWeb">
    <w:name w:val="Normal (Web)"/>
    <w:basedOn w:val="Normal"/>
    <w:link w:val="NormalWebCar"/>
    <w:uiPriority w:val="99"/>
    <w:unhideWhenUsed/>
    <w:rsid w:val="003E3DA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WebCar">
    <w:name w:val="Normal (Web) Car"/>
    <w:link w:val="NormalWeb"/>
    <w:locked/>
    <w:rsid w:val="003E3DA6"/>
    <w:rPr>
      <w:rFonts w:ascii="Times New Roman" w:eastAsia="Times New Roman" w:hAnsi="Times New Roman"/>
      <w:sz w:val="24"/>
      <w:szCs w:val="24"/>
    </w:rPr>
  </w:style>
  <w:style w:type="character" w:styleId="Textoennegrita">
    <w:name w:val="Strong"/>
    <w:basedOn w:val="Fuentedeprrafopredeter"/>
    <w:uiPriority w:val="22"/>
    <w:qFormat/>
    <w:rsid w:val="00CF0297"/>
    <w:rPr>
      <w:b/>
      <w:bCs/>
    </w:rPr>
  </w:style>
  <w:style w:type="character" w:styleId="nfasis">
    <w:name w:val="Emphasis"/>
    <w:basedOn w:val="Fuentedeprrafopredeter"/>
    <w:uiPriority w:val="20"/>
    <w:qFormat/>
    <w:rsid w:val="00CF0297"/>
    <w:rPr>
      <w:i/>
      <w:iCs/>
    </w:rPr>
  </w:style>
  <w:style w:type="paragraph" w:customStyle="1" w:styleId="Default">
    <w:name w:val="Default"/>
    <w:rsid w:val="00A444D7"/>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25140F"/>
    <w:rPr>
      <w:color w:val="954F72" w:themeColor="followedHyperlink"/>
      <w:u w:val="single"/>
    </w:rPr>
  </w:style>
  <w:style w:type="paragraph" w:customStyle="1" w:styleId="m7188868399921455524gmail-msolistparagraph">
    <w:name w:val="m_7188868399921455524gmail-msolistparagraph"/>
    <w:basedOn w:val="Normal"/>
    <w:rsid w:val="00CA0AA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7188868399921455524gmail-msonospacing">
    <w:name w:val="m_7188868399921455524gmail-msonospacing"/>
    <w:basedOn w:val="Normal"/>
    <w:rsid w:val="00CA0AA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7188868399921455524gmail-msobodytext">
    <w:name w:val="m_7188868399921455524gmail-msobodytext"/>
    <w:basedOn w:val="Normal"/>
    <w:rsid w:val="00CA0A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m7188868399921455524gmail-spancontent">
    <w:name w:val="m_7188868399921455524gmail-spancontent"/>
    <w:basedOn w:val="Fuentedeprrafopredeter"/>
    <w:rsid w:val="00CA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933C9"/>
    <w:rPr>
      <w:color w:val="0000FF"/>
      <w:u w:val="single"/>
    </w:rPr>
  </w:style>
  <w:style w:type="paragraph" w:styleId="Textoindependiente">
    <w:name w:val="Body Text"/>
    <w:basedOn w:val="Normal"/>
    <w:link w:val="TextoindependienteCar"/>
    <w:uiPriority w:val="99"/>
    <w:unhideWhenUsed/>
    <w:rsid w:val="00EA1944"/>
    <w:pPr>
      <w:spacing w:after="0" w:line="240" w:lineRule="auto"/>
      <w:jc w:val="both"/>
    </w:pPr>
    <w:rPr>
      <w:rFonts w:ascii="Arial" w:eastAsiaTheme="minorHAnsi" w:hAnsi="Arial" w:cs="Arial"/>
      <w:sz w:val="24"/>
      <w:szCs w:val="24"/>
      <w:lang w:eastAsia="es-ES"/>
    </w:rPr>
  </w:style>
  <w:style w:type="character" w:customStyle="1" w:styleId="TextoindependienteCar">
    <w:name w:val="Texto independiente Car"/>
    <w:basedOn w:val="Fuentedeprrafopredeter"/>
    <w:link w:val="Textoindependiente"/>
    <w:uiPriority w:val="99"/>
    <w:rsid w:val="00EA1944"/>
    <w:rPr>
      <w:rFonts w:ascii="Arial" w:eastAsiaTheme="minorHAnsi" w:hAnsi="Arial" w:cs="Arial"/>
      <w:sz w:val="24"/>
      <w:szCs w:val="24"/>
      <w:lang w:eastAsia="es-ES"/>
    </w:rPr>
  </w:style>
  <w:style w:type="paragraph" w:styleId="Prrafodelista">
    <w:name w:val="List Paragraph"/>
    <w:basedOn w:val="Normal"/>
    <w:uiPriority w:val="34"/>
    <w:qFormat/>
    <w:rsid w:val="004275D3"/>
    <w:pPr>
      <w:ind w:left="720"/>
      <w:contextualSpacing/>
    </w:pPr>
  </w:style>
  <w:style w:type="table" w:styleId="Tablaconcuadrcula">
    <w:name w:val="Table Grid"/>
    <w:basedOn w:val="Tablanormal"/>
    <w:uiPriority w:val="39"/>
    <w:rsid w:val="00D2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3E3DA6"/>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99"/>
    <w:rsid w:val="003E3DA6"/>
    <w:rPr>
      <w:rFonts w:asciiTheme="minorHAnsi" w:eastAsiaTheme="minorHAnsi" w:hAnsiTheme="minorHAnsi" w:cstheme="minorBidi"/>
      <w:sz w:val="22"/>
      <w:szCs w:val="22"/>
      <w:lang w:eastAsia="en-US"/>
    </w:rPr>
  </w:style>
  <w:style w:type="paragraph" w:styleId="NormalWeb">
    <w:name w:val="Normal (Web)"/>
    <w:basedOn w:val="Normal"/>
    <w:link w:val="NormalWebCar"/>
    <w:uiPriority w:val="99"/>
    <w:unhideWhenUsed/>
    <w:rsid w:val="003E3DA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WebCar">
    <w:name w:val="Normal (Web) Car"/>
    <w:link w:val="NormalWeb"/>
    <w:locked/>
    <w:rsid w:val="003E3DA6"/>
    <w:rPr>
      <w:rFonts w:ascii="Times New Roman" w:eastAsia="Times New Roman" w:hAnsi="Times New Roman"/>
      <w:sz w:val="24"/>
      <w:szCs w:val="24"/>
    </w:rPr>
  </w:style>
  <w:style w:type="character" w:styleId="Textoennegrita">
    <w:name w:val="Strong"/>
    <w:basedOn w:val="Fuentedeprrafopredeter"/>
    <w:uiPriority w:val="22"/>
    <w:qFormat/>
    <w:rsid w:val="00CF0297"/>
    <w:rPr>
      <w:b/>
      <w:bCs/>
    </w:rPr>
  </w:style>
  <w:style w:type="character" w:styleId="nfasis">
    <w:name w:val="Emphasis"/>
    <w:basedOn w:val="Fuentedeprrafopredeter"/>
    <w:uiPriority w:val="20"/>
    <w:qFormat/>
    <w:rsid w:val="00CF0297"/>
    <w:rPr>
      <w:i/>
      <w:iCs/>
    </w:rPr>
  </w:style>
  <w:style w:type="paragraph" w:customStyle="1" w:styleId="Default">
    <w:name w:val="Default"/>
    <w:rsid w:val="00A444D7"/>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25140F"/>
    <w:rPr>
      <w:color w:val="954F72" w:themeColor="followedHyperlink"/>
      <w:u w:val="single"/>
    </w:rPr>
  </w:style>
  <w:style w:type="paragraph" w:customStyle="1" w:styleId="m7188868399921455524gmail-msolistparagraph">
    <w:name w:val="m_7188868399921455524gmail-msolistparagraph"/>
    <w:basedOn w:val="Normal"/>
    <w:rsid w:val="00CA0AA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7188868399921455524gmail-msonospacing">
    <w:name w:val="m_7188868399921455524gmail-msonospacing"/>
    <w:basedOn w:val="Normal"/>
    <w:rsid w:val="00CA0AA8"/>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7188868399921455524gmail-msobodytext">
    <w:name w:val="m_7188868399921455524gmail-msobodytext"/>
    <w:basedOn w:val="Normal"/>
    <w:rsid w:val="00CA0A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m7188868399921455524gmail-spancontent">
    <w:name w:val="m_7188868399921455524gmail-spancontent"/>
    <w:basedOn w:val="Fuentedeprrafopredeter"/>
    <w:rsid w:val="00CA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439">
      <w:bodyDiv w:val="1"/>
      <w:marLeft w:val="0"/>
      <w:marRight w:val="0"/>
      <w:marTop w:val="0"/>
      <w:marBottom w:val="0"/>
      <w:divBdr>
        <w:top w:val="none" w:sz="0" w:space="0" w:color="auto"/>
        <w:left w:val="none" w:sz="0" w:space="0" w:color="auto"/>
        <w:bottom w:val="none" w:sz="0" w:space="0" w:color="auto"/>
        <w:right w:val="none" w:sz="0" w:space="0" w:color="auto"/>
      </w:divBdr>
      <w:divsChild>
        <w:div w:id="1750346705">
          <w:marLeft w:val="0"/>
          <w:marRight w:val="0"/>
          <w:marTop w:val="0"/>
          <w:marBottom w:val="0"/>
          <w:divBdr>
            <w:top w:val="none" w:sz="0" w:space="0" w:color="auto"/>
            <w:left w:val="none" w:sz="0" w:space="0" w:color="auto"/>
            <w:bottom w:val="none" w:sz="0" w:space="0" w:color="auto"/>
            <w:right w:val="none" w:sz="0" w:space="0" w:color="auto"/>
          </w:divBdr>
        </w:div>
        <w:div w:id="173348365">
          <w:marLeft w:val="0"/>
          <w:marRight w:val="0"/>
          <w:marTop w:val="0"/>
          <w:marBottom w:val="0"/>
          <w:divBdr>
            <w:top w:val="none" w:sz="0" w:space="0" w:color="auto"/>
            <w:left w:val="none" w:sz="0" w:space="0" w:color="auto"/>
            <w:bottom w:val="none" w:sz="0" w:space="0" w:color="auto"/>
            <w:right w:val="none" w:sz="0" w:space="0" w:color="auto"/>
          </w:divBdr>
        </w:div>
      </w:divsChild>
    </w:div>
    <w:div w:id="467166265">
      <w:bodyDiv w:val="1"/>
      <w:marLeft w:val="0"/>
      <w:marRight w:val="0"/>
      <w:marTop w:val="0"/>
      <w:marBottom w:val="0"/>
      <w:divBdr>
        <w:top w:val="none" w:sz="0" w:space="0" w:color="auto"/>
        <w:left w:val="none" w:sz="0" w:space="0" w:color="auto"/>
        <w:bottom w:val="none" w:sz="0" w:space="0" w:color="auto"/>
        <w:right w:val="none" w:sz="0" w:space="0" w:color="auto"/>
      </w:divBdr>
    </w:div>
    <w:div w:id="5193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681537">
          <w:marLeft w:val="0"/>
          <w:marRight w:val="0"/>
          <w:marTop w:val="0"/>
          <w:marBottom w:val="0"/>
          <w:divBdr>
            <w:top w:val="none" w:sz="0" w:space="0" w:color="auto"/>
            <w:left w:val="none" w:sz="0" w:space="0" w:color="auto"/>
            <w:bottom w:val="none" w:sz="0" w:space="0" w:color="auto"/>
            <w:right w:val="none" w:sz="0" w:space="0" w:color="auto"/>
          </w:divBdr>
        </w:div>
        <w:div w:id="879318457">
          <w:marLeft w:val="0"/>
          <w:marRight w:val="0"/>
          <w:marTop w:val="0"/>
          <w:marBottom w:val="0"/>
          <w:divBdr>
            <w:top w:val="none" w:sz="0" w:space="0" w:color="auto"/>
            <w:left w:val="none" w:sz="0" w:space="0" w:color="auto"/>
            <w:bottom w:val="none" w:sz="0" w:space="0" w:color="auto"/>
            <w:right w:val="none" w:sz="0" w:space="0" w:color="auto"/>
          </w:divBdr>
        </w:div>
        <w:div w:id="839543793">
          <w:marLeft w:val="0"/>
          <w:marRight w:val="0"/>
          <w:marTop w:val="0"/>
          <w:marBottom w:val="0"/>
          <w:divBdr>
            <w:top w:val="none" w:sz="0" w:space="0" w:color="auto"/>
            <w:left w:val="none" w:sz="0" w:space="0" w:color="auto"/>
            <w:bottom w:val="none" w:sz="0" w:space="0" w:color="auto"/>
            <w:right w:val="none" w:sz="0" w:space="0" w:color="auto"/>
          </w:divBdr>
        </w:div>
      </w:divsChild>
    </w:div>
    <w:div w:id="527060764">
      <w:bodyDiv w:val="1"/>
      <w:marLeft w:val="0"/>
      <w:marRight w:val="0"/>
      <w:marTop w:val="0"/>
      <w:marBottom w:val="0"/>
      <w:divBdr>
        <w:top w:val="none" w:sz="0" w:space="0" w:color="auto"/>
        <w:left w:val="none" w:sz="0" w:space="0" w:color="auto"/>
        <w:bottom w:val="none" w:sz="0" w:space="0" w:color="auto"/>
        <w:right w:val="none" w:sz="0" w:space="0" w:color="auto"/>
      </w:divBdr>
    </w:div>
    <w:div w:id="589972793">
      <w:bodyDiv w:val="1"/>
      <w:marLeft w:val="0"/>
      <w:marRight w:val="0"/>
      <w:marTop w:val="0"/>
      <w:marBottom w:val="0"/>
      <w:divBdr>
        <w:top w:val="none" w:sz="0" w:space="0" w:color="auto"/>
        <w:left w:val="none" w:sz="0" w:space="0" w:color="auto"/>
        <w:bottom w:val="none" w:sz="0" w:space="0" w:color="auto"/>
        <w:right w:val="none" w:sz="0" w:space="0" w:color="auto"/>
      </w:divBdr>
      <w:divsChild>
        <w:div w:id="613250057">
          <w:marLeft w:val="0"/>
          <w:marRight w:val="0"/>
          <w:marTop w:val="0"/>
          <w:marBottom w:val="0"/>
          <w:divBdr>
            <w:top w:val="none" w:sz="0" w:space="0" w:color="auto"/>
            <w:left w:val="none" w:sz="0" w:space="0" w:color="auto"/>
            <w:bottom w:val="none" w:sz="0" w:space="0" w:color="auto"/>
            <w:right w:val="none" w:sz="0" w:space="0" w:color="auto"/>
          </w:divBdr>
        </w:div>
        <w:div w:id="938563625">
          <w:marLeft w:val="0"/>
          <w:marRight w:val="0"/>
          <w:marTop w:val="0"/>
          <w:marBottom w:val="0"/>
          <w:divBdr>
            <w:top w:val="none" w:sz="0" w:space="0" w:color="auto"/>
            <w:left w:val="none" w:sz="0" w:space="0" w:color="auto"/>
            <w:bottom w:val="none" w:sz="0" w:space="0" w:color="auto"/>
            <w:right w:val="none" w:sz="0" w:space="0" w:color="auto"/>
          </w:divBdr>
        </w:div>
        <w:div w:id="881289016">
          <w:marLeft w:val="0"/>
          <w:marRight w:val="0"/>
          <w:marTop w:val="0"/>
          <w:marBottom w:val="0"/>
          <w:divBdr>
            <w:top w:val="none" w:sz="0" w:space="0" w:color="auto"/>
            <w:left w:val="none" w:sz="0" w:space="0" w:color="auto"/>
            <w:bottom w:val="none" w:sz="0" w:space="0" w:color="auto"/>
            <w:right w:val="none" w:sz="0" w:space="0" w:color="auto"/>
          </w:divBdr>
        </w:div>
        <w:div w:id="2076782920">
          <w:marLeft w:val="0"/>
          <w:marRight w:val="0"/>
          <w:marTop w:val="0"/>
          <w:marBottom w:val="0"/>
          <w:divBdr>
            <w:top w:val="none" w:sz="0" w:space="0" w:color="auto"/>
            <w:left w:val="none" w:sz="0" w:space="0" w:color="auto"/>
            <w:bottom w:val="none" w:sz="0" w:space="0" w:color="auto"/>
            <w:right w:val="none" w:sz="0" w:space="0" w:color="auto"/>
          </w:divBdr>
        </w:div>
      </w:divsChild>
    </w:div>
    <w:div w:id="631836796">
      <w:bodyDiv w:val="1"/>
      <w:marLeft w:val="0"/>
      <w:marRight w:val="0"/>
      <w:marTop w:val="0"/>
      <w:marBottom w:val="0"/>
      <w:divBdr>
        <w:top w:val="none" w:sz="0" w:space="0" w:color="auto"/>
        <w:left w:val="none" w:sz="0" w:space="0" w:color="auto"/>
        <w:bottom w:val="none" w:sz="0" w:space="0" w:color="auto"/>
        <w:right w:val="none" w:sz="0" w:space="0" w:color="auto"/>
      </w:divBdr>
    </w:div>
    <w:div w:id="808133125">
      <w:bodyDiv w:val="1"/>
      <w:marLeft w:val="0"/>
      <w:marRight w:val="0"/>
      <w:marTop w:val="0"/>
      <w:marBottom w:val="0"/>
      <w:divBdr>
        <w:top w:val="none" w:sz="0" w:space="0" w:color="auto"/>
        <w:left w:val="none" w:sz="0" w:space="0" w:color="auto"/>
        <w:bottom w:val="none" w:sz="0" w:space="0" w:color="auto"/>
        <w:right w:val="none" w:sz="0" w:space="0" w:color="auto"/>
      </w:divBdr>
    </w:div>
    <w:div w:id="1074668644">
      <w:bodyDiv w:val="1"/>
      <w:marLeft w:val="0"/>
      <w:marRight w:val="0"/>
      <w:marTop w:val="0"/>
      <w:marBottom w:val="0"/>
      <w:divBdr>
        <w:top w:val="none" w:sz="0" w:space="0" w:color="auto"/>
        <w:left w:val="none" w:sz="0" w:space="0" w:color="auto"/>
        <w:bottom w:val="none" w:sz="0" w:space="0" w:color="auto"/>
        <w:right w:val="none" w:sz="0" w:space="0" w:color="auto"/>
      </w:divBdr>
    </w:div>
    <w:div w:id="1114709205">
      <w:bodyDiv w:val="1"/>
      <w:marLeft w:val="0"/>
      <w:marRight w:val="0"/>
      <w:marTop w:val="0"/>
      <w:marBottom w:val="0"/>
      <w:divBdr>
        <w:top w:val="none" w:sz="0" w:space="0" w:color="auto"/>
        <w:left w:val="none" w:sz="0" w:space="0" w:color="auto"/>
        <w:bottom w:val="none" w:sz="0" w:space="0" w:color="auto"/>
        <w:right w:val="none" w:sz="0" w:space="0" w:color="auto"/>
      </w:divBdr>
      <w:divsChild>
        <w:div w:id="321202556">
          <w:marLeft w:val="0"/>
          <w:marRight w:val="0"/>
          <w:marTop w:val="0"/>
          <w:marBottom w:val="0"/>
          <w:divBdr>
            <w:top w:val="none" w:sz="0" w:space="0" w:color="auto"/>
            <w:left w:val="none" w:sz="0" w:space="0" w:color="auto"/>
            <w:bottom w:val="none" w:sz="0" w:space="0" w:color="auto"/>
            <w:right w:val="none" w:sz="0" w:space="0" w:color="auto"/>
          </w:divBdr>
        </w:div>
        <w:div w:id="62290333">
          <w:marLeft w:val="0"/>
          <w:marRight w:val="0"/>
          <w:marTop w:val="0"/>
          <w:marBottom w:val="0"/>
          <w:divBdr>
            <w:top w:val="none" w:sz="0" w:space="0" w:color="auto"/>
            <w:left w:val="none" w:sz="0" w:space="0" w:color="auto"/>
            <w:bottom w:val="none" w:sz="0" w:space="0" w:color="auto"/>
            <w:right w:val="none" w:sz="0" w:space="0" w:color="auto"/>
          </w:divBdr>
        </w:div>
        <w:div w:id="517963771">
          <w:marLeft w:val="0"/>
          <w:marRight w:val="0"/>
          <w:marTop w:val="0"/>
          <w:marBottom w:val="0"/>
          <w:divBdr>
            <w:top w:val="none" w:sz="0" w:space="0" w:color="auto"/>
            <w:left w:val="none" w:sz="0" w:space="0" w:color="auto"/>
            <w:bottom w:val="none" w:sz="0" w:space="0" w:color="auto"/>
            <w:right w:val="none" w:sz="0" w:space="0" w:color="auto"/>
          </w:divBdr>
        </w:div>
        <w:div w:id="2050765440">
          <w:marLeft w:val="0"/>
          <w:marRight w:val="0"/>
          <w:marTop w:val="0"/>
          <w:marBottom w:val="0"/>
          <w:divBdr>
            <w:top w:val="none" w:sz="0" w:space="0" w:color="auto"/>
            <w:left w:val="none" w:sz="0" w:space="0" w:color="auto"/>
            <w:bottom w:val="none" w:sz="0" w:space="0" w:color="auto"/>
            <w:right w:val="none" w:sz="0" w:space="0" w:color="auto"/>
          </w:divBdr>
        </w:div>
        <w:div w:id="1948810500">
          <w:marLeft w:val="0"/>
          <w:marRight w:val="0"/>
          <w:marTop w:val="0"/>
          <w:marBottom w:val="0"/>
          <w:divBdr>
            <w:top w:val="none" w:sz="0" w:space="0" w:color="auto"/>
            <w:left w:val="none" w:sz="0" w:space="0" w:color="auto"/>
            <w:bottom w:val="none" w:sz="0" w:space="0" w:color="auto"/>
            <w:right w:val="none" w:sz="0" w:space="0" w:color="auto"/>
          </w:divBdr>
        </w:div>
        <w:div w:id="964506473">
          <w:marLeft w:val="0"/>
          <w:marRight w:val="0"/>
          <w:marTop w:val="0"/>
          <w:marBottom w:val="0"/>
          <w:divBdr>
            <w:top w:val="none" w:sz="0" w:space="0" w:color="auto"/>
            <w:left w:val="none" w:sz="0" w:space="0" w:color="auto"/>
            <w:bottom w:val="none" w:sz="0" w:space="0" w:color="auto"/>
            <w:right w:val="none" w:sz="0" w:space="0" w:color="auto"/>
          </w:divBdr>
        </w:div>
        <w:div w:id="1442215267">
          <w:marLeft w:val="0"/>
          <w:marRight w:val="0"/>
          <w:marTop w:val="0"/>
          <w:marBottom w:val="0"/>
          <w:divBdr>
            <w:top w:val="none" w:sz="0" w:space="0" w:color="auto"/>
            <w:left w:val="none" w:sz="0" w:space="0" w:color="auto"/>
            <w:bottom w:val="none" w:sz="0" w:space="0" w:color="auto"/>
            <w:right w:val="none" w:sz="0" w:space="0" w:color="auto"/>
          </w:divBdr>
        </w:div>
        <w:div w:id="330177990">
          <w:marLeft w:val="0"/>
          <w:marRight w:val="0"/>
          <w:marTop w:val="0"/>
          <w:marBottom w:val="0"/>
          <w:divBdr>
            <w:top w:val="none" w:sz="0" w:space="0" w:color="auto"/>
            <w:left w:val="none" w:sz="0" w:space="0" w:color="auto"/>
            <w:bottom w:val="none" w:sz="0" w:space="0" w:color="auto"/>
            <w:right w:val="none" w:sz="0" w:space="0" w:color="auto"/>
          </w:divBdr>
        </w:div>
        <w:div w:id="1005472364">
          <w:marLeft w:val="0"/>
          <w:marRight w:val="0"/>
          <w:marTop w:val="0"/>
          <w:marBottom w:val="0"/>
          <w:divBdr>
            <w:top w:val="none" w:sz="0" w:space="0" w:color="auto"/>
            <w:left w:val="none" w:sz="0" w:space="0" w:color="auto"/>
            <w:bottom w:val="none" w:sz="0" w:space="0" w:color="auto"/>
            <w:right w:val="none" w:sz="0" w:space="0" w:color="auto"/>
          </w:divBdr>
        </w:div>
        <w:div w:id="605308484">
          <w:marLeft w:val="0"/>
          <w:marRight w:val="0"/>
          <w:marTop w:val="0"/>
          <w:marBottom w:val="0"/>
          <w:divBdr>
            <w:top w:val="none" w:sz="0" w:space="0" w:color="auto"/>
            <w:left w:val="none" w:sz="0" w:space="0" w:color="auto"/>
            <w:bottom w:val="none" w:sz="0" w:space="0" w:color="auto"/>
            <w:right w:val="none" w:sz="0" w:space="0" w:color="auto"/>
          </w:divBdr>
        </w:div>
      </w:divsChild>
    </w:div>
    <w:div w:id="1162964288">
      <w:bodyDiv w:val="1"/>
      <w:marLeft w:val="0"/>
      <w:marRight w:val="0"/>
      <w:marTop w:val="0"/>
      <w:marBottom w:val="0"/>
      <w:divBdr>
        <w:top w:val="none" w:sz="0" w:space="0" w:color="auto"/>
        <w:left w:val="none" w:sz="0" w:space="0" w:color="auto"/>
        <w:bottom w:val="none" w:sz="0" w:space="0" w:color="auto"/>
        <w:right w:val="none" w:sz="0" w:space="0" w:color="auto"/>
      </w:divBdr>
      <w:divsChild>
        <w:div w:id="1247570881">
          <w:marLeft w:val="0"/>
          <w:marRight w:val="0"/>
          <w:marTop w:val="0"/>
          <w:marBottom w:val="0"/>
          <w:divBdr>
            <w:top w:val="none" w:sz="0" w:space="0" w:color="auto"/>
            <w:left w:val="none" w:sz="0" w:space="0" w:color="auto"/>
            <w:bottom w:val="none" w:sz="0" w:space="0" w:color="auto"/>
            <w:right w:val="none" w:sz="0" w:space="0" w:color="auto"/>
          </w:divBdr>
        </w:div>
        <w:div w:id="1885865207">
          <w:marLeft w:val="0"/>
          <w:marRight w:val="0"/>
          <w:marTop w:val="0"/>
          <w:marBottom w:val="0"/>
          <w:divBdr>
            <w:top w:val="none" w:sz="0" w:space="0" w:color="auto"/>
            <w:left w:val="none" w:sz="0" w:space="0" w:color="auto"/>
            <w:bottom w:val="none" w:sz="0" w:space="0" w:color="auto"/>
            <w:right w:val="none" w:sz="0" w:space="0" w:color="auto"/>
          </w:divBdr>
          <w:divsChild>
            <w:div w:id="95294514">
              <w:marLeft w:val="0"/>
              <w:marRight w:val="0"/>
              <w:marTop w:val="0"/>
              <w:marBottom w:val="0"/>
              <w:divBdr>
                <w:top w:val="none" w:sz="0" w:space="0" w:color="auto"/>
                <w:left w:val="none" w:sz="0" w:space="0" w:color="auto"/>
                <w:bottom w:val="none" w:sz="0" w:space="0" w:color="auto"/>
                <w:right w:val="none" w:sz="0" w:space="0" w:color="auto"/>
              </w:divBdr>
            </w:div>
            <w:div w:id="1059211896">
              <w:marLeft w:val="0"/>
              <w:marRight w:val="0"/>
              <w:marTop w:val="0"/>
              <w:marBottom w:val="0"/>
              <w:divBdr>
                <w:top w:val="none" w:sz="0" w:space="0" w:color="auto"/>
                <w:left w:val="none" w:sz="0" w:space="0" w:color="auto"/>
                <w:bottom w:val="none" w:sz="0" w:space="0" w:color="auto"/>
                <w:right w:val="none" w:sz="0" w:space="0" w:color="auto"/>
              </w:divBdr>
            </w:div>
          </w:divsChild>
        </w:div>
        <w:div w:id="2131972644">
          <w:marLeft w:val="0"/>
          <w:marRight w:val="0"/>
          <w:marTop w:val="0"/>
          <w:marBottom w:val="0"/>
          <w:divBdr>
            <w:top w:val="none" w:sz="0" w:space="0" w:color="auto"/>
            <w:left w:val="none" w:sz="0" w:space="0" w:color="auto"/>
            <w:bottom w:val="none" w:sz="0" w:space="0" w:color="auto"/>
            <w:right w:val="none" w:sz="0" w:space="0" w:color="auto"/>
          </w:divBdr>
        </w:div>
        <w:div w:id="1627421609">
          <w:marLeft w:val="0"/>
          <w:marRight w:val="0"/>
          <w:marTop w:val="0"/>
          <w:marBottom w:val="0"/>
          <w:divBdr>
            <w:top w:val="none" w:sz="0" w:space="0" w:color="auto"/>
            <w:left w:val="none" w:sz="0" w:space="0" w:color="auto"/>
            <w:bottom w:val="none" w:sz="0" w:space="0" w:color="auto"/>
            <w:right w:val="none" w:sz="0" w:space="0" w:color="auto"/>
          </w:divBdr>
        </w:div>
        <w:div w:id="1014039292">
          <w:marLeft w:val="0"/>
          <w:marRight w:val="0"/>
          <w:marTop w:val="0"/>
          <w:marBottom w:val="0"/>
          <w:divBdr>
            <w:top w:val="none" w:sz="0" w:space="0" w:color="auto"/>
            <w:left w:val="none" w:sz="0" w:space="0" w:color="auto"/>
            <w:bottom w:val="none" w:sz="0" w:space="0" w:color="auto"/>
            <w:right w:val="none" w:sz="0" w:space="0" w:color="auto"/>
          </w:divBdr>
        </w:div>
        <w:div w:id="1962298756">
          <w:marLeft w:val="0"/>
          <w:marRight w:val="0"/>
          <w:marTop w:val="0"/>
          <w:marBottom w:val="0"/>
          <w:divBdr>
            <w:top w:val="none" w:sz="0" w:space="0" w:color="auto"/>
            <w:left w:val="none" w:sz="0" w:space="0" w:color="auto"/>
            <w:bottom w:val="none" w:sz="0" w:space="0" w:color="auto"/>
            <w:right w:val="none" w:sz="0" w:space="0" w:color="auto"/>
          </w:divBdr>
        </w:div>
        <w:div w:id="1565526949">
          <w:marLeft w:val="0"/>
          <w:marRight w:val="0"/>
          <w:marTop w:val="0"/>
          <w:marBottom w:val="0"/>
          <w:divBdr>
            <w:top w:val="none" w:sz="0" w:space="0" w:color="auto"/>
            <w:left w:val="none" w:sz="0" w:space="0" w:color="auto"/>
            <w:bottom w:val="none" w:sz="0" w:space="0" w:color="auto"/>
            <w:right w:val="none" w:sz="0" w:space="0" w:color="auto"/>
          </w:divBdr>
        </w:div>
        <w:div w:id="920675270">
          <w:marLeft w:val="0"/>
          <w:marRight w:val="0"/>
          <w:marTop w:val="0"/>
          <w:marBottom w:val="0"/>
          <w:divBdr>
            <w:top w:val="none" w:sz="0" w:space="0" w:color="auto"/>
            <w:left w:val="none" w:sz="0" w:space="0" w:color="auto"/>
            <w:bottom w:val="none" w:sz="0" w:space="0" w:color="auto"/>
            <w:right w:val="none" w:sz="0" w:space="0" w:color="auto"/>
          </w:divBdr>
        </w:div>
        <w:div w:id="1388333631">
          <w:marLeft w:val="0"/>
          <w:marRight w:val="0"/>
          <w:marTop w:val="0"/>
          <w:marBottom w:val="0"/>
          <w:divBdr>
            <w:top w:val="none" w:sz="0" w:space="0" w:color="auto"/>
            <w:left w:val="none" w:sz="0" w:space="0" w:color="auto"/>
            <w:bottom w:val="none" w:sz="0" w:space="0" w:color="auto"/>
            <w:right w:val="none" w:sz="0" w:space="0" w:color="auto"/>
          </w:divBdr>
        </w:div>
        <w:div w:id="2057391361">
          <w:marLeft w:val="0"/>
          <w:marRight w:val="0"/>
          <w:marTop w:val="0"/>
          <w:marBottom w:val="0"/>
          <w:divBdr>
            <w:top w:val="none" w:sz="0" w:space="0" w:color="auto"/>
            <w:left w:val="none" w:sz="0" w:space="0" w:color="auto"/>
            <w:bottom w:val="none" w:sz="0" w:space="0" w:color="auto"/>
            <w:right w:val="none" w:sz="0" w:space="0" w:color="auto"/>
          </w:divBdr>
        </w:div>
        <w:div w:id="979190527">
          <w:marLeft w:val="0"/>
          <w:marRight w:val="0"/>
          <w:marTop w:val="0"/>
          <w:marBottom w:val="0"/>
          <w:divBdr>
            <w:top w:val="none" w:sz="0" w:space="0" w:color="auto"/>
            <w:left w:val="none" w:sz="0" w:space="0" w:color="auto"/>
            <w:bottom w:val="none" w:sz="0" w:space="0" w:color="auto"/>
            <w:right w:val="none" w:sz="0" w:space="0" w:color="auto"/>
          </w:divBdr>
        </w:div>
      </w:divsChild>
    </w:div>
    <w:div w:id="1185439284">
      <w:bodyDiv w:val="1"/>
      <w:marLeft w:val="0"/>
      <w:marRight w:val="0"/>
      <w:marTop w:val="0"/>
      <w:marBottom w:val="0"/>
      <w:divBdr>
        <w:top w:val="none" w:sz="0" w:space="0" w:color="auto"/>
        <w:left w:val="none" w:sz="0" w:space="0" w:color="auto"/>
        <w:bottom w:val="none" w:sz="0" w:space="0" w:color="auto"/>
        <w:right w:val="none" w:sz="0" w:space="0" w:color="auto"/>
      </w:divBdr>
      <w:divsChild>
        <w:div w:id="1371304466">
          <w:marLeft w:val="0"/>
          <w:marRight w:val="0"/>
          <w:marTop w:val="0"/>
          <w:marBottom w:val="0"/>
          <w:divBdr>
            <w:top w:val="none" w:sz="0" w:space="0" w:color="auto"/>
            <w:left w:val="none" w:sz="0" w:space="0" w:color="auto"/>
            <w:bottom w:val="none" w:sz="0" w:space="0" w:color="auto"/>
            <w:right w:val="none" w:sz="0" w:space="0" w:color="auto"/>
          </w:divBdr>
        </w:div>
        <w:div w:id="1176460936">
          <w:marLeft w:val="0"/>
          <w:marRight w:val="0"/>
          <w:marTop w:val="0"/>
          <w:marBottom w:val="0"/>
          <w:divBdr>
            <w:top w:val="none" w:sz="0" w:space="0" w:color="auto"/>
            <w:left w:val="none" w:sz="0" w:space="0" w:color="auto"/>
            <w:bottom w:val="none" w:sz="0" w:space="0" w:color="auto"/>
            <w:right w:val="none" w:sz="0" w:space="0" w:color="auto"/>
          </w:divBdr>
        </w:div>
        <w:div w:id="652611499">
          <w:marLeft w:val="0"/>
          <w:marRight w:val="0"/>
          <w:marTop w:val="0"/>
          <w:marBottom w:val="0"/>
          <w:divBdr>
            <w:top w:val="none" w:sz="0" w:space="0" w:color="auto"/>
            <w:left w:val="none" w:sz="0" w:space="0" w:color="auto"/>
            <w:bottom w:val="none" w:sz="0" w:space="0" w:color="auto"/>
            <w:right w:val="none" w:sz="0" w:space="0" w:color="auto"/>
          </w:divBdr>
        </w:div>
        <w:div w:id="236520413">
          <w:marLeft w:val="0"/>
          <w:marRight w:val="0"/>
          <w:marTop w:val="0"/>
          <w:marBottom w:val="0"/>
          <w:divBdr>
            <w:top w:val="none" w:sz="0" w:space="0" w:color="auto"/>
            <w:left w:val="none" w:sz="0" w:space="0" w:color="auto"/>
            <w:bottom w:val="none" w:sz="0" w:space="0" w:color="auto"/>
            <w:right w:val="none" w:sz="0" w:space="0" w:color="auto"/>
          </w:divBdr>
        </w:div>
      </w:divsChild>
    </w:div>
    <w:div w:id="1295331999">
      <w:bodyDiv w:val="1"/>
      <w:marLeft w:val="0"/>
      <w:marRight w:val="0"/>
      <w:marTop w:val="0"/>
      <w:marBottom w:val="0"/>
      <w:divBdr>
        <w:top w:val="none" w:sz="0" w:space="0" w:color="auto"/>
        <w:left w:val="none" w:sz="0" w:space="0" w:color="auto"/>
        <w:bottom w:val="none" w:sz="0" w:space="0" w:color="auto"/>
        <w:right w:val="none" w:sz="0" w:space="0" w:color="auto"/>
      </w:divBdr>
    </w:div>
    <w:div w:id="1420250927">
      <w:bodyDiv w:val="1"/>
      <w:marLeft w:val="0"/>
      <w:marRight w:val="0"/>
      <w:marTop w:val="0"/>
      <w:marBottom w:val="0"/>
      <w:divBdr>
        <w:top w:val="none" w:sz="0" w:space="0" w:color="auto"/>
        <w:left w:val="none" w:sz="0" w:space="0" w:color="auto"/>
        <w:bottom w:val="none" w:sz="0" w:space="0" w:color="auto"/>
        <w:right w:val="none" w:sz="0" w:space="0" w:color="auto"/>
      </w:divBdr>
    </w:div>
    <w:div w:id="1845701747">
      <w:bodyDiv w:val="1"/>
      <w:marLeft w:val="0"/>
      <w:marRight w:val="0"/>
      <w:marTop w:val="0"/>
      <w:marBottom w:val="0"/>
      <w:divBdr>
        <w:top w:val="none" w:sz="0" w:space="0" w:color="auto"/>
        <w:left w:val="none" w:sz="0" w:space="0" w:color="auto"/>
        <w:bottom w:val="none" w:sz="0" w:space="0" w:color="auto"/>
        <w:right w:val="none" w:sz="0" w:space="0" w:color="auto"/>
      </w:divBdr>
    </w:div>
    <w:div w:id="1870799462">
      <w:bodyDiv w:val="1"/>
      <w:marLeft w:val="0"/>
      <w:marRight w:val="0"/>
      <w:marTop w:val="0"/>
      <w:marBottom w:val="0"/>
      <w:divBdr>
        <w:top w:val="none" w:sz="0" w:space="0" w:color="auto"/>
        <w:left w:val="none" w:sz="0" w:space="0" w:color="auto"/>
        <w:bottom w:val="none" w:sz="0" w:space="0" w:color="auto"/>
        <w:right w:val="none" w:sz="0" w:space="0" w:color="auto"/>
      </w:divBdr>
      <w:divsChild>
        <w:div w:id="1452673956">
          <w:marLeft w:val="0"/>
          <w:marRight w:val="0"/>
          <w:marTop w:val="0"/>
          <w:marBottom w:val="0"/>
          <w:divBdr>
            <w:top w:val="none" w:sz="0" w:space="0" w:color="auto"/>
            <w:left w:val="none" w:sz="0" w:space="0" w:color="auto"/>
            <w:bottom w:val="none" w:sz="0" w:space="0" w:color="auto"/>
            <w:right w:val="none" w:sz="0" w:space="0" w:color="auto"/>
          </w:divBdr>
        </w:div>
        <w:div w:id="823352163">
          <w:marLeft w:val="0"/>
          <w:marRight w:val="0"/>
          <w:marTop w:val="0"/>
          <w:marBottom w:val="0"/>
          <w:divBdr>
            <w:top w:val="none" w:sz="0" w:space="0" w:color="auto"/>
            <w:left w:val="none" w:sz="0" w:space="0" w:color="auto"/>
            <w:bottom w:val="none" w:sz="0" w:space="0" w:color="auto"/>
            <w:right w:val="none" w:sz="0" w:space="0" w:color="auto"/>
          </w:divBdr>
        </w:div>
        <w:div w:id="2128817307">
          <w:marLeft w:val="0"/>
          <w:marRight w:val="0"/>
          <w:marTop w:val="0"/>
          <w:marBottom w:val="0"/>
          <w:divBdr>
            <w:top w:val="none" w:sz="0" w:space="0" w:color="auto"/>
            <w:left w:val="none" w:sz="0" w:space="0" w:color="auto"/>
            <w:bottom w:val="none" w:sz="0" w:space="0" w:color="auto"/>
            <w:right w:val="none" w:sz="0" w:space="0" w:color="auto"/>
          </w:divBdr>
        </w:div>
        <w:div w:id="1269777100">
          <w:marLeft w:val="0"/>
          <w:marRight w:val="0"/>
          <w:marTop w:val="0"/>
          <w:marBottom w:val="0"/>
          <w:divBdr>
            <w:top w:val="none" w:sz="0" w:space="0" w:color="auto"/>
            <w:left w:val="none" w:sz="0" w:space="0" w:color="auto"/>
            <w:bottom w:val="none" w:sz="0" w:space="0" w:color="auto"/>
            <w:right w:val="none" w:sz="0" w:space="0" w:color="auto"/>
          </w:divBdr>
        </w:div>
        <w:div w:id="407120791">
          <w:marLeft w:val="0"/>
          <w:marRight w:val="0"/>
          <w:marTop w:val="0"/>
          <w:marBottom w:val="0"/>
          <w:divBdr>
            <w:top w:val="none" w:sz="0" w:space="0" w:color="auto"/>
            <w:left w:val="none" w:sz="0" w:space="0" w:color="auto"/>
            <w:bottom w:val="none" w:sz="0" w:space="0" w:color="auto"/>
            <w:right w:val="none" w:sz="0" w:space="0" w:color="auto"/>
          </w:divBdr>
        </w:div>
        <w:div w:id="1551307922">
          <w:marLeft w:val="0"/>
          <w:marRight w:val="0"/>
          <w:marTop w:val="0"/>
          <w:marBottom w:val="0"/>
          <w:divBdr>
            <w:top w:val="none" w:sz="0" w:space="0" w:color="auto"/>
            <w:left w:val="none" w:sz="0" w:space="0" w:color="auto"/>
            <w:bottom w:val="none" w:sz="0" w:space="0" w:color="auto"/>
            <w:right w:val="none" w:sz="0" w:space="0" w:color="auto"/>
          </w:divBdr>
        </w:div>
        <w:div w:id="1177039523">
          <w:marLeft w:val="0"/>
          <w:marRight w:val="0"/>
          <w:marTop w:val="0"/>
          <w:marBottom w:val="0"/>
          <w:divBdr>
            <w:top w:val="none" w:sz="0" w:space="0" w:color="auto"/>
            <w:left w:val="none" w:sz="0" w:space="0" w:color="auto"/>
            <w:bottom w:val="none" w:sz="0" w:space="0" w:color="auto"/>
            <w:right w:val="none" w:sz="0" w:space="0" w:color="auto"/>
          </w:divBdr>
        </w:div>
        <w:div w:id="653526583">
          <w:marLeft w:val="0"/>
          <w:marRight w:val="0"/>
          <w:marTop w:val="0"/>
          <w:marBottom w:val="0"/>
          <w:divBdr>
            <w:top w:val="none" w:sz="0" w:space="0" w:color="auto"/>
            <w:left w:val="none" w:sz="0" w:space="0" w:color="auto"/>
            <w:bottom w:val="none" w:sz="0" w:space="0" w:color="auto"/>
            <w:right w:val="none" w:sz="0" w:space="0" w:color="auto"/>
          </w:divBdr>
        </w:div>
        <w:div w:id="2125031222">
          <w:marLeft w:val="0"/>
          <w:marRight w:val="0"/>
          <w:marTop w:val="0"/>
          <w:marBottom w:val="0"/>
          <w:divBdr>
            <w:top w:val="none" w:sz="0" w:space="0" w:color="auto"/>
            <w:left w:val="none" w:sz="0" w:space="0" w:color="auto"/>
            <w:bottom w:val="none" w:sz="0" w:space="0" w:color="auto"/>
            <w:right w:val="none" w:sz="0" w:space="0" w:color="auto"/>
          </w:divBdr>
        </w:div>
        <w:div w:id="585771818">
          <w:marLeft w:val="0"/>
          <w:marRight w:val="0"/>
          <w:marTop w:val="0"/>
          <w:marBottom w:val="0"/>
          <w:divBdr>
            <w:top w:val="none" w:sz="0" w:space="0" w:color="auto"/>
            <w:left w:val="none" w:sz="0" w:space="0" w:color="auto"/>
            <w:bottom w:val="none" w:sz="0" w:space="0" w:color="auto"/>
            <w:right w:val="none" w:sz="0" w:space="0" w:color="auto"/>
          </w:divBdr>
        </w:div>
      </w:divsChild>
    </w:div>
    <w:div w:id="1978533305">
      <w:bodyDiv w:val="1"/>
      <w:marLeft w:val="0"/>
      <w:marRight w:val="0"/>
      <w:marTop w:val="0"/>
      <w:marBottom w:val="0"/>
      <w:divBdr>
        <w:top w:val="none" w:sz="0" w:space="0" w:color="auto"/>
        <w:left w:val="none" w:sz="0" w:space="0" w:color="auto"/>
        <w:bottom w:val="none" w:sz="0" w:space="0" w:color="auto"/>
        <w:right w:val="none" w:sz="0" w:space="0" w:color="auto"/>
      </w:divBdr>
    </w:div>
    <w:div w:id="2086537041">
      <w:bodyDiv w:val="1"/>
      <w:marLeft w:val="0"/>
      <w:marRight w:val="0"/>
      <w:marTop w:val="0"/>
      <w:marBottom w:val="0"/>
      <w:divBdr>
        <w:top w:val="none" w:sz="0" w:space="0" w:color="auto"/>
        <w:left w:val="none" w:sz="0" w:space="0" w:color="auto"/>
        <w:bottom w:val="none" w:sz="0" w:space="0" w:color="auto"/>
        <w:right w:val="none" w:sz="0" w:space="0" w:color="auto"/>
      </w:divBdr>
    </w:div>
    <w:div w:id="2086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cerrecadmin@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iceadmin9\Downloads\VICE_ADMINISTRATIVA_FINANCI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E458-1CCD-4B8B-94E0-F719EC69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VICE_ADMINISTRATIVA_FINANCIERA.dot</Template>
  <TotalTime>0</TotalTime>
  <Pages>1</Pages>
  <Words>315</Words>
  <Characters>1733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udistrital</Company>
  <LinksUpToDate>false</LinksUpToDate>
  <CharactersWithSpaces>2044</CharactersWithSpaces>
  <SharedDoc>false</SharedDoc>
  <HLinks>
    <vt:vector size="6" baseType="variant">
      <vt:variant>
        <vt:i4>6881300</vt:i4>
      </vt:variant>
      <vt:variant>
        <vt:i4>0</vt:i4>
      </vt:variant>
      <vt:variant>
        <vt:i4>0</vt:i4>
      </vt:variant>
      <vt:variant>
        <vt:i4>5</vt:i4>
      </vt:variant>
      <vt:variant>
        <vt:lpwstr>mailto:vicerrecadmin@udistrital.edu.co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2019-12-26T19:17:00Z</cp:lastPrinted>
  <dcterms:created xsi:type="dcterms:W3CDTF">2020-01-13T22:11:00Z</dcterms:created>
  <dcterms:modified xsi:type="dcterms:W3CDTF">2020-01-13T22:11:00Z</dcterms:modified>
</cp:coreProperties>
</file>